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FFE" w:rsidRDefault="002B7FFE" w:rsidP="00CF6495">
      <w:pPr>
        <w:pStyle w:val="Title"/>
        <w:tabs>
          <w:tab w:val="right" w:pos="9360"/>
        </w:tabs>
        <w:ind w:left="0"/>
        <w:jc w:val="lef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19.05pt;margin-top:-8.8pt;width:162pt;height:64.3pt;z-index:251657728" filled="f" strokecolor="white">
            <v:textbox style="mso-next-textbox:#_x0000_s1046">
              <w:txbxContent>
                <w:p w:rsidR="00664D6C" w:rsidRDefault="00664D6C" w:rsidP="002B7FF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Homeless Services Division</w:t>
                  </w:r>
                </w:p>
                <w:p w:rsidR="00664D6C" w:rsidRDefault="00664D6C" w:rsidP="002B7FF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555 17</w:t>
                  </w:r>
                  <w:r w:rsidRPr="00756C61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Street</w:t>
                  </w:r>
                </w:p>
                <w:p w:rsidR="00664D6C" w:rsidRDefault="00664D6C" w:rsidP="002B7FF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Miami Beach, FL 33139</w:t>
                  </w:r>
                </w:p>
                <w:p w:rsidR="00664D6C" w:rsidRDefault="00664D6C" w:rsidP="002B7FF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Tel: (305) 604-4663</w:t>
                  </w:r>
                </w:p>
                <w:p w:rsidR="00664D6C" w:rsidRPr="002B7FFE" w:rsidRDefault="00664D6C" w:rsidP="002B7FF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Fax: (305) 604-4094</w:t>
                  </w:r>
                </w:p>
              </w:txbxContent>
            </v:textbox>
          </v:shape>
        </w:pict>
      </w:r>
      <w:r w:rsidR="00E26280">
        <w:rPr>
          <w:rFonts w:ascii="Arial" w:hAnsi="Arial" w:cs="Arial"/>
          <w:noProof/>
          <w:color w:val="000080"/>
          <w:sz w:val="16"/>
        </w:rPr>
        <w:t xml:space="preserve"> </w:t>
      </w:r>
      <w:r w:rsidR="00E32FA8" w:rsidRPr="00E32FA8">
        <w:rPr>
          <w:rFonts w:ascii="Arial" w:hAnsi="Arial" w:cs="Arial"/>
          <w:noProof/>
          <w:color w:val="00008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logo" style="width:169.5pt;height:34.5pt;visibility:visible">
            <v:imagedata r:id="rId8" o:title="logo"/>
          </v:shape>
        </w:pict>
      </w:r>
      <w:r w:rsidR="00BC5F11">
        <w:rPr>
          <w:rFonts w:ascii="Arial" w:hAnsi="Arial" w:cs="Arial"/>
          <w:noProof/>
          <w:color w:val="000080"/>
          <w:sz w:val="16"/>
        </w:rPr>
        <w:t xml:space="preserve">                  </w:t>
      </w:r>
      <w:r w:rsidR="00BC5F11" w:rsidRPr="002350BE">
        <w:rPr>
          <w:noProof/>
        </w:rPr>
        <w:pict>
          <v:shape id="Picture 1" o:spid="_x0000_i1026" type="#_x0000_t75" alt="Diagram&#10;&#10;Description automatically generated" style="width:1in;height:69pt;visibility:visible">
            <v:imagedata r:id="rId9" o:title="Diagram&#10;&#10;Description automatically generated"/>
          </v:shape>
        </w:pict>
      </w:r>
    </w:p>
    <w:p w:rsidR="00756C61" w:rsidRDefault="00756C61" w:rsidP="00CF6495">
      <w:pPr>
        <w:pStyle w:val="Title"/>
        <w:tabs>
          <w:tab w:val="right" w:pos="9360"/>
        </w:tabs>
        <w:ind w:left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Referral Form</w:t>
      </w:r>
    </w:p>
    <w:p w:rsidR="000672AC" w:rsidRPr="00B64672" w:rsidRDefault="00A82E1D" w:rsidP="00756C61">
      <w:pPr>
        <w:pStyle w:val="Title"/>
        <w:tabs>
          <w:tab w:val="right" w:pos="9360"/>
        </w:tabs>
        <w:ind w:left="0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</w:r>
      <w:bookmarkStart w:id="0" w:name="QuickMark"/>
      <w:bookmarkEnd w:id="0"/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675"/>
      </w:tblGrid>
      <w:tr w:rsidR="00756C61" w:rsidRPr="00F33FEE" w:rsidTr="00593248">
        <w:trPr>
          <w:trHeight w:val="2028"/>
        </w:trPr>
        <w:tc>
          <w:tcPr>
            <w:tcW w:w="4868" w:type="dxa"/>
          </w:tcPr>
          <w:p w:rsidR="00756C61" w:rsidRPr="00F33FEE" w:rsidRDefault="00756C61" w:rsidP="00F33FEE">
            <w:pPr>
              <w:pStyle w:val="Title"/>
              <w:tabs>
                <w:tab w:val="right" w:pos="4500"/>
                <w:tab w:val="left" w:pos="6300"/>
              </w:tabs>
              <w:spacing w:before="240"/>
              <w:ind w:left="0"/>
              <w:jc w:val="lef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 xml:space="preserve">Name: </w:t>
            </w:r>
            <w:r w:rsidRPr="00F33FEE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  <w:p w:rsidR="00756C61" w:rsidRPr="00F33FEE" w:rsidRDefault="00756C61" w:rsidP="00F33FEE">
            <w:pPr>
              <w:pStyle w:val="Title"/>
              <w:tabs>
                <w:tab w:val="right" w:pos="4500"/>
                <w:tab w:val="left" w:pos="6300"/>
              </w:tabs>
              <w:spacing w:before="240"/>
              <w:ind w:left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>Date of Birth:</w:t>
            </w:r>
            <w:r w:rsidRPr="00F33FEE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  <w:p w:rsidR="00756C61" w:rsidRPr="00F33FEE" w:rsidRDefault="00756C61" w:rsidP="00F33FEE">
            <w:pPr>
              <w:pStyle w:val="Title"/>
              <w:tabs>
                <w:tab w:val="right" w:pos="4500"/>
                <w:tab w:val="left" w:pos="6300"/>
              </w:tabs>
              <w:spacing w:before="240"/>
              <w:ind w:left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 xml:space="preserve">SS #: </w:t>
            </w:r>
            <w:r w:rsidRPr="00F33FEE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  <w:p w:rsidR="00756C61" w:rsidRDefault="00756C61" w:rsidP="00F33FEE">
            <w:pPr>
              <w:pStyle w:val="Title"/>
              <w:tabs>
                <w:tab w:val="left" w:pos="6300"/>
              </w:tabs>
              <w:spacing w:before="12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 xml:space="preserve">Sex:  </w:t>
            </w:r>
            <w:r w:rsidRPr="00F33FEE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F33F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33FEE">
              <w:rPr>
                <w:rFonts w:ascii="Arial" w:hAnsi="Arial" w:cs="Arial"/>
                <w:sz w:val="16"/>
                <w:szCs w:val="16"/>
              </w:rPr>
              <w:t xml:space="preserve">male  </w:t>
            </w:r>
            <w:r w:rsidRPr="00F33FEE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F33F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33FEE">
              <w:rPr>
                <w:rFonts w:ascii="Arial" w:hAnsi="Arial" w:cs="Arial"/>
                <w:sz w:val="16"/>
                <w:szCs w:val="16"/>
              </w:rPr>
              <w:t xml:space="preserve">female   </w:t>
            </w:r>
            <w:r w:rsidRPr="00F33FEE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F33F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33FEE">
              <w:rPr>
                <w:rFonts w:ascii="Arial" w:hAnsi="Arial" w:cs="Arial"/>
                <w:sz w:val="16"/>
                <w:szCs w:val="16"/>
              </w:rPr>
              <w:t>transgender</w:t>
            </w:r>
          </w:p>
          <w:p w:rsidR="0063312F" w:rsidRDefault="0063312F" w:rsidP="00F33FEE">
            <w:pPr>
              <w:pStyle w:val="Title"/>
              <w:tabs>
                <w:tab w:val="left" w:pos="6300"/>
              </w:tabs>
              <w:spacing w:before="120"/>
              <w:ind w:left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Information</w:t>
            </w:r>
            <w:r w:rsidR="00EC011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C0111" w:rsidRDefault="00EC0111" w:rsidP="00F33FEE">
            <w:pPr>
              <w:pStyle w:val="Title"/>
              <w:tabs>
                <w:tab w:val="left" w:pos="6300"/>
              </w:tabs>
              <w:spacing w:before="120"/>
              <w:ind w:left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Telephone #_______________________________________</w:t>
            </w:r>
          </w:p>
          <w:p w:rsidR="00EC0111" w:rsidRDefault="00EC0111" w:rsidP="00F33FEE">
            <w:pPr>
              <w:pStyle w:val="Title"/>
              <w:tabs>
                <w:tab w:val="left" w:pos="6300"/>
              </w:tabs>
              <w:spacing w:before="120"/>
              <w:ind w:left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 ____________________________________________</w:t>
            </w:r>
          </w:p>
          <w:p w:rsidR="00EC0111" w:rsidRPr="00F33FEE" w:rsidRDefault="00EC0111" w:rsidP="00F33FEE">
            <w:pPr>
              <w:pStyle w:val="Title"/>
              <w:tabs>
                <w:tab w:val="left" w:pos="6300"/>
              </w:tabs>
              <w:spacing w:before="120"/>
              <w:ind w:left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5" w:type="dxa"/>
            <w:shd w:val="clear" w:color="auto" w:fill="E6E6E6"/>
          </w:tcPr>
          <w:p w:rsidR="00756C61" w:rsidRPr="00F33FEE" w:rsidRDefault="00756C61" w:rsidP="00F33FEE">
            <w:pPr>
              <w:pStyle w:val="Title"/>
              <w:tabs>
                <w:tab w:val="left" w:pos="1962"/>
                <w:tab w:val="left" w:pos="6300"/>
              </w:tabs>
              <w:spacing w:before="120"/>
              <w:ind w:left="0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 xml:space="preserve">HMIS #: </w:t>
            </w:r>
            <w:r w:rsidRPr="00F33FE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__________________________</w:t>
            </w:r>
          </w:p>
          <w:p w:rsidR="00756C61" w:rsidRDefault="00756C61" w:rsidP="00F33FEE">
            <w:pPr>
              <w:tabs>
                <w:tab w:val="left" w:pos="2412"/>
              </w:tabs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56C61" w:rsidRPr="00F33FEE" w:rsidRDefault="00756C61" w:rsidP="00F33FEE">
            <w:pPr>
              <w:tabs>
                <w:tab w:val="left" w:pos="2412"/>
              </w:tabs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bCs/>
                <w:sz w:val="16"/>
                <w:szCs w:val="16"/>
              </w:rPr>
              <w:t>Race:</w:t>
            </w:r>
          </w:p>
          <w:p w:rsidR="00756C61" w:rsidRPr="00F33FEE" w:rsidRDefault="00756C61" w:rsidP="00F33FEE">
            <w:pPr>
              <w:tabs>
                <w:tab w:val="left" w:pos="2412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3FEE">
              <w:rPr>
                <w:rFonts w:ascii="Arial" w:hAnsi="Arial" w:cs="Arial"/>
                <w:sz w:val="16"/>
                <w:szCs w:val="16"/>
              </w:rPr>
              <w:t xml:space="preserve"> White    </w:t>
            </w:r>
            <w:r w:rsidRPr="00F33FEE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3FEE">
              <w:rPr>
                <w:rFonts w:ascii="Arial" w:hAnsi="Arial" w:cs="Arial"/>
                <w:sz w:val="16"/>
                <w:szCs w:val="16"/>
              </w:rPr>
              <w:t xml:space="preserve"> Black, AA  </w:t>
            </w:r>
          </w:p>
          <w:p w:rsidR="00756C61" w:rsidRPr="00F33FEE" w:rsidRDefault="00756C61" w:rsidP="00F33FEE">
            <w:pPr>
              <w:tabs>
                <w:tab w:val="left" w:pos="2412"/>
              </w:tabs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3FEE">
              <w:rPr>
                <w:rFonts w:ascii="Arial" w:hAnsi="Arial" w:cs="Arial"/>
                <w:sz w:val="16"/>
                <w:szCs w:val="16"/>
              </w:rPr>
              <w:t xml:space="preserve"> Other</w:t>
            </w:r>
            <w:r w:rsidRPr="00F33FEE">
              <w:rPr>
                <w:rFonts w:ascii="Arial" w:hAnsi="Arial" w:cs="Arial"/>
                <w:i/>
                <w:sz w:val="16"/>
                <w:szCs w:val="16"/>
              </w:rPr>
              <w:t xml:space="preserve"> _____________     </w:t>
            </w:r>
          </w:p>
          <w:p w:rsidR="00756C61" w:rsidRPr="00F33FEE" w:rsidRDefault="00756C61" w:rsidP="00F33FEE">
            <w:pPr>
              <w:tabs>
                <w:tab w:val="left" w:pos="2412"/>
              </w:tabs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bCs/>
                <w:sz w:val="16"/>
                <w:szCs w:val="16"/>
              </w:rPr>
              <w:t>Ethnicity:</w:t>
            </w:r>
          </w:p>
          <w:p w:rsidR="00756C61" w:rsidRPr="00F33FEE" w:rsidRDefault="00756C61" w:rsidP="00F33FEE">
            <w:pPr>
              <w:tabs>
                <w:tab w:val="left" w:pos="2412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3FEE">
              <w:rPr>
                <w:rFonts w:ascii="Arial" w:hAnsi="Arial" w:cs="Arial"/>
                <w:sz w:val="16"/>
                <w:szCs w:val="16"/>
              </w:rPr>
              <w:t xml:space="preserve"> Hispanic</w:t>
            </w:r>
          </w:p>
          <w:p w:rsidR="00756C61" w:rsidRPr="00F33FEE" w:rsidRDefault="00756C61" w:rsidP="00F33FEE">
            <w:pPr>
              <w:tabs>
                <w:tab w:val="left" w:pos="2412"/>
              </w:tabs>
              <w:spacing w:after="12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3FEE">
              <w:rPr>
                <w:rFonts w:ascii="Arial" w:hAnsi="Arial" w:cs="Arial"/>
                <w:sz w:val="16"/>
                <w:szCs w:val="16"/>
              </w:rPr>
              <w:t xml:space="preserve"> Non-Hispanic</w:t>
            </w:r>
            <w:r w:rsidRPr="00F33FEE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</w:p>
        </w:tc>
      </w:tr>
    </w:tbl>
    <w:p w:rsidR="00A82E1D" w:rsidRPr="0096702E" w:rsidRDefault="00A82E1D" w:rsidP="00104375">
      <w:pPr>
        <w:tabs>
          <w:tab w:val="left" w:pos="810"/>
          <w:tab w:val="right" w:pos="4680"/>
        </w:tabs>
        <w:spacing w:line="312" w:lineRule="auto"/>
        <w:ind w:right="-990"/>
        <w:rPr>
          <w:rFonts w:ascii="Arial" w:hAnsi="Arial" w:cs="Arial"/>
          <w:sz w:val="16"/>
          <w:szCs w:val="16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781"/>
      </w:tblGrid>
      <w:tr w:rsidR="000D264C" w:rsidRPr="00F33FEE" w:rsidTr="00F33FEE">
        <w:trPr>
          <w:trHeight w:val="278"/>
        </w:trPr>
        <w:tc>
          <w:tcPr>
            <w:tcW w:w="9561" w:type="dxa"/>
            <w:gridSpan w:val="2"/>
            <w:shd w:val="clear" w:color="auto" w:fill="E6E6E6"/>
            <w:vAlign w:val="center"/>
          </w:tcPr>
          <w:p w:rsidR="000D264C" w:rsidRPr="00F33FEE" w:rsidRDefault="000D264C" w:rsidP="00F33FEE">
            <w:pPr>
              <w:tabs>
                <w:tab w:val="left" w:pos="360"/>
              </w:tabs>
              <w:spacing w:line="312" w:lineRule="auto"/>
              <w:ind w:right="-990"/>
              <w:rPr>
                <w:rFonts w:ascii="Arial" w:hAnsi="Arial" w:cs="Arial"/>
                <w:b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>Shelter</w:t>
            </w:r>
            <w:r w:rsidR="00CD5A64" w:rsidRPr="00F33FE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2E3506" w:rsidRPr="00F33FEE">
              <w:rPr>
                <w:rFonts w:ascii="Arial" w:hAnsi="Arial" w:cs="Arial"/>
                <w:b/>
                <w:sz w:val="16"/>
                <w:szCs w:val="16"/>
              </w:rPr>
              <w:t xml:space="preserve"> Housing</w:t>
            </w:r>
            <w:r w:rsidRPr="00F33FEE">
              <w:rPr>
                <w:rFonts w:ascii="Arial" w:hAnsi="Arial" w:cs="Arial"/>
                <w:b/>
                <w:sz w:val="16"/>
                <w:szCs w:val="16"/>
              </w:rPr>
              <w:t xml:space="preserve"> Services:</w:t>
            </w:r>
          </w:p>
        </w:tc>
      </w:tr>
      <w:tr w:rsidR="00756C61" w:rsidRPr="00F33FEE" w:rsidTr="00593248">
        <w:trPr>
          <w:trHeight w:val="1403"/>
        </w:trPr>
        <w:tc>
          <w:tcPr>
            <w:tcW w:w="4780" w:type="dxa"/>
            <w:vAlign w:val="center"/>
          </w:tcPr>
          <w:p w:rsidR="00756C61" w:rsidRPr="00F33FEE" w:rsidRDefault="00756C61" w:rsidP="00F33FEE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t>Camillus House</w:t>
            </w:r>
          </w:p>
          <w:p w:rsidR="00756C61" w:rsidRPr="00F33FEE" w:rsidRDefault="00756C61" w:rsidP="00F33FEE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t>Chapman Partnership 1</w:t>
            </w:r>
          </w:p>
          <w:p w:rsidR="00756C61" w:rsidRPr="00EC0111" w:rsidRDefault="00756C61" w:rsidP="00EC0111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t>Chapman Partnership 2</w:t>
            </w:r>
          </w:p>
          <w:p w:rsidR="00756C61" w:rsidRPr="00F33FEE" w:rsidRDefault="00F64767" w:rsidP="00F33FEE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Lotus House</w:t>
            </w:r>
          </w:p>
        </w:tc>
        <w:tc>
          <w:tcPr>
            <w:tcW w:w="4781" w:type="dxa"/>
            <w:vAlign w:val="center"/>
          </w:tcPr>
          <w:p w:rsidR="00E72933" w:rsidRDefault="00E72933" w:rsidP="00EC0111">
            <w:pPr>
              <w:tabs>
                <w:tab w:val="left" w:pos="36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</w:p>
          <w:p w:rsidR="00756C61" w:rsidRDefault="00756C61" w:rsidP="00F33FEE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t>Salvation Army</w:t>
            </w:r>
            <w:r w:rsidR="009E56D0">
              <w:rPr>
                <w:rFonts w:ascii="Arial" w:hAnsi="Arial" w:cs="Arial"/>
                <w:sz w:val="16"/>
                <w:szCs w:val="16"/>
              </w:rPr>
              <w:t xml:space="preserve"> – Miami Beach Bed</w:t>
            </w:r>
          </w:p>
          <w:p w:rsidR="009E56D0" w:rsidRPr="00F33FEE" w:rsidRDefault="009E56D0" w:rsidP="00F33FEE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Salvation Army – Homeless Trust Bed</w:t>
            </w:r>
          </w:p>
          <w:p w:rsidR="00756C61" w:rsidRDefault="00756C61" w:rsidP="00E3617A">
            <w:pPr>
              <w:numPr>
                <w:ilvl w:val="1"/>
                <w:numId w:val="6"/>
              </w:numPr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t>Miami Rescue Mission</w:t>
            </w:r>
            <w:r w:rsidR="00EC0111">
              <w:rPr>
                <w:rFonts w:ascii="Arial" w:hAnsi="Arial" w:cs="Arial"/>
                <w:sz w:val="16"/>
                <w:szCs w:val="16"/>
              </w:rPr>
              <w:t xml:space="preserve"> – Miami Beach Bed</w:t>
            </w:r>
          </w:p>
          <w:p w:rsidR="00EC0111" w:rsidRDefault="00EC0111" w:rsidP="00E3617A">
            <w:pPr>
              <w:numPr>
                <w:ilvl w:val="1"/>
                <w:numId w:val="6"/>
              </w:numPr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Miami Rescue Mission – Homeless Trust Bed</w:t>
            </w:r>
          </w:p>
          <w:p w:rsidR="00756C61" w:rsidRDefault="00756C61" w:rsidP="00E3617A">
            <w:pPr>
              <w:tabs>
                <w:tab w:val="left" w:pos="36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756C61" w:rsidRPr="00E3617A" w:rsidRDefault="00756C61" w:rsidP="00EC0111">
            <w:pPr>
              <w:tabs>
                <w:tab w:val="left" w:pos="360"/>
              </w:tabs>
              <w:spacing w:line="312" w:lineRule="auto"/>
              <w:ind w:left="360" w:right="-99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501A" w:rsidRPr="0096702E" w:rsidRDefault="00F0501A" w:rsidP="001C7094">
      <w:pPr>
        <w:tabs>
          <w:tab w:val="left" w:pos="360"/>
          <w:tab w:val="left" w:pos="810"/>
          <w:tab w:val="num" w:pos="1890"/>
          <w:tab w:val="right" w:pos="4680"/>
        </w:tabs>
        <w:spacing w:line="312" w:lineRule="auto"/>
        <w:ind w:left="360" w:right="-990"/>
        <w:rPr>
          <w:rFonts w:ascii="Arial" w:hAnsi="Arial" w:cs="Arial"/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0501A" w:rsidRPr="00F33FEE" w:rsidTr="00756C61">
        <w:tc>
          <w:tcPr>
            <w:tcW w:w="9576" w:type="dxa"/>
            <w:shd w:val="clear" w:color="auto" w:fill="E6E6E6"/>
            <w:vAlign w:val="center"/>
          </w:tcPr>
          <w:p w:rsidR="00F0501A" w:rsidRPr="00F33FEE" w:rsidRDefault="00B64672" w:rsidP="00756C61">
            <w:pPr>
              <w:tabs>
                <w:tab w:val="left" w:pos="360"/>
              </w:tabs>
              <w:spacing w:line="312" w:lineRule="auto"/>
              <w:ind w:right="-990"/>
              <w:rPr>
                <w:rFonts w:ascii="Arial" w:hAnsi="Arial" w:cs="Arial"/>
                <w:b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>Treatment Services</w:t>
            </w:r>
            <w:r w:rsidR="00F0501A" w:rsidRPr="00F33FE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756C61" w:rsidRPr="00F33FEE" w:rsidTr="00EC0111">
        <w:trPr>
          <w:trHeight w:val="647"/>
        </w:trPr>
        <w:tc>
          <w:tcPr>
            <w:tcW w:w="9576" w:type="dxa"/>
            <w:vAlign w:val="center"/>
          </w:tcPr>
          <w:p w:rsidR="00756C61" w:rsidRPr="00F33FEE" w:rsidRDefault="00756C61" w:rsidP="00756C61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t xml:space="preserve">Miami Rescue Mission –Treatment </w:t>
            </w:r>
            <w:r w:rsidR="00BC7F0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</w:p>
          <w:p w:rsidR="00756C61" w:rsidRPr="00F33FEE" w:rsidRDefault="00756C61" w:rsidP="00BC7F0A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t>Central Intake Unit – Substance Abuse</w:t>
            </w:r>
            <w:r w:rsidR="00BC7F0A"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</w:p>
        </w:tc>
      </w:tr>
    </w:tbl>
    <w:p w:rsidR="00F0501A" w:rsidRPr="0096702E" w:rsidRDefault="00F0501A" w:rsidP="001C7094">
      <w:pPr>
        <w:tabs>
          <w:tab w:val="left" w:pos="360"/>
          <w:tab w:val="left" w:pos="810"/>
          <w:tab w:val="num" w:pos="1890"/>
          <w:tab w:val="right" w:pos="4680"/>
        </w:tabs>
        <w:spacing w:line="312" w:lineRule="auto"/>
        <w:ind w:left="360" w:right="-990"/>
        <w:rPr>
          <w:rFonts w:ascii="Arial" w:hAnsi="Arial" w:cs="Arial"/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0D264C" w:rsidRPr="00F33FEE" w:rsidTr="00F33FEE">
        <w:tc>
          <w:tcPr>
            <w:tcW w:w="9576" w:type="dxa"/>
            <w:gridSpan w:val="2"/>
            <w:shd w:val="clear" w:color="auto" w:fill="E6E6E6"/>
            <w:vAlign w:val="center"/>
          </w:tcPr>
          <w:p w:rsidR="000D264C" w:rsidRPr="00F33FEE" w:rsidRDefault="000D264C" w:rsidP="00F33FEE">
            <w:pPr>
              <w:tabs>
                <w:tab w:val="left" w:pos="360"/>
              </w:tabs>
              <w:spacing w:line="312" w:lineRule="auto"/>
              <w:ind w:right="-990"/>
              <w:rPr>
                <w:rFonts w:ascii="Arial" w:hAnsi="Arial" w:cs="Arial"/>
                <w:b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 xml:space="preserve">Medical Services: </w:t>
            </w:r>
          </w:p>
        </w:tc>
      </w:tr>
      <w:tr w:rsidR="00756C61" w:rsidRPr="00F33FEE" w:rsidTr="00756C61">
        <w:trPr>
          <w:trHeight w:val="967"/>
        </w:trPr>
        <w:tc>
          <w:tcPr>
            <w:tcW w:w="4788" w:type="dxa"/>
            <w:vAlign w:val="center"/>
          </w:tcPr>
          <w:p w:rsidR="00756C61" w:rsidRPr="00F33FEE" w:rsidRDefault="00756C61" w:rsidP="00F33FEE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t>Camillus Health Concern Clinic</w:t>
            </w:r>
          </w:p>
          <w:p w:rsidR="00756C61" w:rsidRPr="00F33FEE" w:rsidRDefault="00756C61" w:rsidP="00F33FEE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33FEE">
                  <w:rPr>
                    <w:rFonts w:ascii="Arial" w:hAnsi="Arial" w:cs="Arial"/>
                    <w:sz w:val="16"/>
                    <w:szCs w:val="16"/>
                  </w:rPr>
                  <w:t>Douglas</w:t>
                </w:r>
              </w:smartTag>
              <w:r w:rsidRPr="00F33FEE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F33FEE">
                  <w:rPr>
                    <w:rFonts w:ascii="Arial" w:hAnsi="Arial" w:cs="Arial"/>
                    <w:sz w:val="16"/>
                    <w:szCs w:val="16"/>
                  </w:rPr>
                  <w:t>Gardens</w:t>
                </w:r>
              </w:smartTag>
            </w:smartTag>
            <w:r w:rsidRPr="00F33FEE">
              <w:rPr>
                <w:rFonts w:ascii="Arial" w:hAnsi="Arial" w:cs="Arial"/>
                <w:sz w:val="16"/>
                <w:szCs w:val="16"/>
              </w:rPr>
              <w:t xml:space="preserve"> Community Mental Health Ctr.</w:t>
            </w:r>
          </w:p>
          <w:p w:rsidR="00756C61" w:rsidRPr="00F33FEE" w:rsidRDefault="00756C61" w:rsidP="00F33FEE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t xml:space="preserve">Miami Beach </w:t>
            </w:r>
            <w:smartTag w:uri="urn:schemas-microsoft-com:office:smarttags" w:element="PlaceName">
              <w:r w:rsidRPr="00F33FEE">
                <w:rPr>
                  <w:rFonts w:ascii="Arial" w:hAnsi="Arial" w:cs="Arial"/>
                  <w:sz w:val="16"/>
                  <w:szCs w:val="16"/>
                </w:rPr>
                <w:t>Community</w:t>
              </w:r>
            </w:smartTag>
            <w:r w:rsidRPr="00F33FEE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 w:rsidRPr="00F33FEE">
                <w:rPr>
                  <w:rFonts w:ascii="Arial" w:hAnsi="Arial" w:cs="Arial"/>
                  <w:sz w:val="16"/>
                  <w:szCs w:val="16"/>
                </w:rPr>
                <w:t>Health</w:t>
              </w:r>
            </w:smartTag>
            <w:r w:rsidRPr="00F33FEE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F33FEE">
                <w:rPr>
                  <w:rFonts w:ascii="Arial" w:hAnsi="Arial" w:cs="Arial"/>
                  <w:sz w:val="16"/>
                  <w:szCs w:val="16"/>
                </w:rPr>
                <w:t>Center</w:t>
              </w:r>
            </w:smartTag>
          </w:p>
        </w:tc>
        <w:tc>
          <w:tcPr>
            <w:tcW w:w="4788" w:type="dxa"/>
            <w:vAlign w:val="center"/>
          </w:tcPr>
          <w:p w:rsidR="00756C61" w:rsidRPr="00F33FEE" w:rsidRDefault="00BC7F0A" w:rsidP="00F33FEE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Borinquen Health </w:t>
            </w:r>
          </w:p>
          <w:p w:rsidR="00756C61" w:rsidRPr="00F33FEE" w:rsidRDefault="00756C61" w:rsidP="00F33FEE">
            <w:pPr>
              <w:numPr>
                <w:ilvl w:val="1"/>
                <w:numId w:val="6"/>
              </w:numPr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33FEE">
                  <w:rPr>
                    <w:rFonts w:ascii="Arial" w:hAnsi="Arial" w:cs="Arial"/>
                    <w:sz w:val="16"/>
                    <w:szCs w:val="16"/>
                  </w:rPr>
                  <w:t>Jackson</w:t>
                </w:r>
              </w:smartTag>
              <w:r w:rsidRPr="00F33FEE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F33FEE">
                  <w:rPr>
                    <w:rFonts w:ascii="Arial" w:hAnsi="Arial" w:cs="Arial"/>
                    <w:sz w:val="16"/>
                    <w:szCs w:val="16"/>
                  </w:rPr>
                  <w:t>Memorial</w:t>
                </w:r>
              </w:smartTag>
              <w:r w:rsidRPr="00F33FEE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33FEE">
                  <w:rPr>
                    <w:rFonts w:ascii="Arial" w:hAnsi="Arial" w:cs="Arial"/>
                    <w:sz w:val="16"/>
                    <w:szCs w:val="16"/>
                  </w:rPr>
                  <w:t>Hospital</w:t>
                </w:r>
              </w:smartTag>
            </w:smartTag>
            <w:r w:rsidRPr="00F33FEE">
              <w:rPr>
                <w:rFonts w:ascii="Arial" w:hAnsi="Arial" w:cs="Arial"/>
                <w:sz w:val="16"/>
                <w:szCs w:val="16"/>
              </w:rPr>
              <w:t xml:space="preserve"> Triage:</w:t>
            </w:r>
          </w:p>
          <w:p w:rsidR="00756C61" w:rsidRPr="00756C61" w:rsidRDefault="00756C61" w:rsidP="00756C61">
            <w:pPr>
              <w:spacing w:line="312" w:lineRule="auto"/>
              <w:ind w:left="360" w:right="-99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756C61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56C61">
              <w:rPr>
                <w:rFonts w:ascii="Arial" w:hAnsi="Arial" w:cs="Arial"/>
                <w:sz w:val="16"/>
                <w:szCs w:val="16"/>
              </w:rPr>
              <w:t xml:space="preserve"> Crisis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C61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56C61">
              <w:rPr>
                <w:rFonts w:ascii="Arial" w:hAnsi="Arial" w:cs="Arial"/>
                <w:sz w:val="16"/>
                <w:szCs w:val="16"/>
              </w:rPr>
              <w:t xml:space="preserve"> Detox  </w:t>
            </w:r>
            <w:r w:rsidRPr="00756C61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56C61">
              <w:rPr>
                <w:rFonts w:ascii="Arial" w:hAnsi="Arial" w:cs="Arial"/>
                <w:sz w:val="16"/>
                <w:szCs w:val="16"/>
              </w:rPr>
              <w:t xml:space="preserve">  Medical Attention </w:t>
            </w:r>
          </w:p>
        </w:tc>
      </w:tr>
    </w:tbl>
    <w:p w:rsidR="00CD15D2" w:rsidRPr="0096702E" w:rsidRDefault="00CD15D2" w:rsidP="00115C8F">
      <w:pPr>
        <w:tabs>
          <w:tab w:val="left" w:pos="360"/>
          <w:tab w:val="left" w:pos="810"/>
          <w:tab w:val="num" w:pos="1890"/>
          <w:tab w:val="right" w:pos="4680"/>
        </w:tabs>
        <w:spacing w:line="312" w:lineRule="auto"/>
        <w:ind w:left="360" w:right="-990"/>
        <w:rPr>
          <w:rFonts w:ascii="Arial" w:hAnsi="Arial" w:cs="Arial"/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70"/>
      </w:tblGrid>
      <w:tr w:rsidR="00756C61" w:rsidRPr="00F33FEE" w:rsidTr="00756C61">
        <w:trPr>
          <w:trHeight w:val="260"/>
        </w:trPr>
        <w:tc>
          <w:tcPr>
            <w:tcW w:w="9558" w:type="dxa"/>
            <w:gridSpan w:val="2"/>
            <w:shd w:val="clear" w:color="auto" w:fill="E6E6E6"/>
            <w:vAlign w:val="center"/>
          </w:tcPr>
          <w:p w:rsidR="00756C61" w:rsidRPr="00F33FEE" w:rsidRDefault="00756C61" w:rsidP="00F33FEE">
            <w:pPr>
              <w:tabs>
                <w:tab w:val="left" w:pos="360"/>
              </w:tabs>
              <w:spacing w:line="312" w:lineRule="auto"/>
              <w:ind w:right="-990"/>
              <w:rPr>
                <w:rFonts w:ascii="Arial" w:hAnsi="Arial" w:cs="Arial"/>
                <w:b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>Legal Services:</w:t>
            </w:r>
          </w:p>
        </w:tc>
      </w:tr>
      <w:tr w:rsidR="00756C61" w:rsidRPr="00F33FEE" w:rsidTr="00756C61">
        <w:trPr>
          <w:trHeight w:val="738"/>
        </w:trPr>
        <w:tc>
          <w:tcPr>
            <w:tcW w:w="4788" w:type="dxa"/>
            <w:vAlign w:val="center"/>
          </w:tcPr>
          <w:p w:rsidR="00756C61" w:rsidRPr="00F33FEE" w:rsidRDefault="00756C61" w:rsidP="00756C61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t xml:space="preserve">Legal Services of Greater Miami </w:t>
            </w:r>
          </w:p>
          <w:p w:rsidR="00756C61" w:rsidRPr="00F33FEE" w:rsidRDefault="00756C61" w:rsidP="00756C61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t>Catholic Charities Legal Services Inc.</w:t>
            </w:r>
          </w:p>
          <w:p w:rsidR="00756C61" w:rsidRPr="00F33FEE" w:rsidRDefault="00756C61" w:rsidP="00756C61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t>Camillus House</w:t>
            </w:r>
          </w:p>
        </w:tc>
        <w:tc>
          <w:tcPr>
            <w:tcW w:w="4770" w:type="dxa"/>
            <w:vAlign w:val="center"/>
          </w:tcPr>
          <w:p w:rsidR="00756C61" w:rsidRPr="00F33FEE" w:rsidRDefault="00756C61" w:rsidP="00756C61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Administration</w:t>
            </w:r>
          </w:p>
          <w:p w:rsidR="00756C61" w:rsidRPr="00F33FEE" w:rsidRDefault="00756C61" w:rsidP="00756C61">
            <w:pPr>
              <w:numPr>
                <w:ilvl w:val="1"/>
                <w:numId w:val="6"/>
              </w:numPr>
              <w:tabs>
                <w:tab w:val="left" w:pos="36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 Citizenship &amp; Immigration</w:t>
            </w:r>
          </w:p>
          <w:p w:rsidR="00756C61" w:rsidRPr="00F33FEE" w:rsidRDefault="00756C61" w:rsidP="00756C61">
            <w:pPr>
              <w:numPr>
                <w:ilvl w:val="1"/>
                <w:numId w:val="6"/>
              </w:numPr>
              <w:tabs>
                <w:tab w:val="left" w:pos="36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</w:tbl>
    <w:p w:rsidR="00CD15D2" w:rsidRPr="0096702E" w:rsidRDefault="00CD15D2" w:rsidP="00115C8F">
      <w:pPr>
        <w:tabs>
          <w:tab w:val="left" w:pos="360"/>
          <w:tab w:val="left" w:pos="810"/>
          <w:tab w:val="num" w:pos="1890"/>
          <w:tab w:val="right" w:pos="4680"/>
        </w:tabs>
        <w:spacing w:line="312" w:lineRule="auto"/>
        <w:ind w:left="360" w:right="-990"/>
        <w:rPr>
          <w:rFonts w:ascii="Arial" w:hAnsi="Arial" w:cs="Arial"/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970"/>
        <w:gridCol w:w="3258"/>
      </w:tblGrid>
      <w:tr w:rsidR="000D264C" w:rsidRPr="00F33FEE" w:rsidTr="00F33FEE">
        <w:tc>
          <w:tcPr>
            <w:tcW w:w="6318" w:type="dxa"/>
            <w:gridSpan w:val="2"/>
            <w:shd w:val="clear" w:color="auto" w:fill="E6E6E6"/>
          </w:tcPr>
          <w:p w:rsidR="000D264C" w:rsidRPr="00F33FEE" w:rsidRDefault="000D264C" w:rsidP="00F33FEE">
            <w:pPr>
              <w:tabs>
                <w:tab w:val="left" w:pos="360"/>
              </w:tabs>
              <w:spacing w:line="312" w:lineRule="auto"/>
              <w:ind w:right="-990"/>
              <w:rPr>
                <w:rFonts w:ascii="Arial" w:hAnsi="Arial" w:cs="Arial"/>
                <w:b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>Food</w:t>
            </w:r>
            <w:r w:rsidR="002E3506" w:rsidRPr="00F33FEE">
              <w:rPr>
                <w:rFonts w:ascii="Arial" w:hAnsi="Arial" w:cs="Arial"/>
                <w:b/>
                <w:sz w:val="16"/>
                <w:szCs w:val="16"/>
              </w:rPr>
              <w:t xml:space="preserve">/Meal Services: </w:t>
            </w:r>
            <w:r w:rsidR="00921BF0" w:rsidRPr="00F33F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8" w:type="dxa"/>
            <w:shd w:val="clear" w:color="auto" w:fill="E6E6E6"/>
          </w:tcPr>
          <w:p w:rsidR="000D264C" w:rsidRPr="00F33FEE" w:rsidRDefault="002E3506" w:rsidP="00F33FEE">
            <w:pPr>
              <w:tabs>
                <w:tab w:val="left" w:pos="360"/>
              </w:tabs>
              <w:spacing w:line="312" w:lineRule="auto"/>
              <w:ind w:right="-990"/>
              <w:rPr>
                <w:rFonts w:ascii="Arial" w:hAnsi="Arial" w:cs="Arial"/>
                <w:b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>Job Employment</w:t>
            </w:r>
            <w:r w:rsidR="000D264C" w:rsidRPr="00F33FEE">
              <w:rPr>
                <w:rFonts w:ascii="Arial" w:hAnsi="Arial" w:cs="Arial"/>
                <w:b/>
                <w:sz w:val="16"/>
                <w:szCs w:val="16"/>
              </w:rPr>
              <w:t xml:space="preserve"> Services:</w:t>
            </w:r>
          </w:p>
        </w:tc>
      </w:tr>
      <w:tr w:rsidR="00756C61" w:rsidRPr="00F33FEE" w:rsidTr="00756C61">
        <w:trPr>
          <w:trHeight w:val="758"/>
        </w:trPr>
        <w:tc>
          <w:tcPr>
            <w:tcW w:w="3348" w:type="dxa"/>
            <w:vAlign w:val="center"/>
          </w:tcPr>
          <w:p w:rsidR="00756C61" w:rsidRPr="00F33FEE" w:rsidRDefault="00756C61" w:rsidP="00F33FEE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t xml:space="preserve">St. Patrick’ Church – </w:t>
            </w:r>
            <w:r w:rsidRPr="00F33FEE">
              <w:rPr>
                <w:rFonts w:ascii="Arial" w:hAnsi="Arial" w:cs="Arial"/>
                <w:i/>
                <w:sz w:val="16"/>
                <w:szCs w:val="16"/>
              </w:rPr>
              <w:t>Sat 11 – 12pm</w:t>
            </w:r>
          </w:p>
          <w:p w:rsidR="00756C61" w:rsidRPr="00F33FEE" w:rsidRDefault="00756C61" w:rsidP="00F33FEE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t xml:space="preserve">St. Joseph Church – </w:t>
            </w:r>
            <w:r w:rsidRPr="00F33FEE">
              <w:rPr>
                <w:rFonts w:ascii="Arial" w:hAnsi="Arial" w:cs="Arial"/>
                <w:i/>
                <w:sz w:val="16"/>
                <w:szCs w:val="16"/>
              </w:rPr>
              <w:t>Sat 11 – 12pm</w:t>
            </w:r>
          </w:p>
          <w:p w:rsidR="00756C61" w:rsidRPr="00F33FEE" w:rsidRDefault="00756C61" w:rsidP="00F33FEE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F33FEE">
                  <w:rPr>
                    <w:rFonts w:ascii="Arial" w:hAnsi="Arial" w:cs="Arial"/>
                    <w:sz w:val="16"/>
                    <w:szCs w:val="16"/>
                  </w:rPr>
                  <w:t>Temple</w:t>
                </w:r>
              </w:smartTag>
              <w:r w:rsidRPr="00F33FEE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F33FEE">
                  <w:rPr>
                    <w:rFonts w:ascii="Arial" w:hAnsi="Arial" w:cs="Arial"/>
                    <w:sz w:val="16"/>
                    <w:szCs w:val="16"/>
                  </w:rPr>
                  <w:t>Beth</w:t>
                </w:r>
              </w:smartTag>
            </w:smartTag>
            <w:r w:rsidRPr="00F33FEE">
              <w:rPr>
                <w:rFonts w:ascii="Arial" w:hAnsi="Arial" w:cs="Arial"/>
                <w:sz w:val="16"/>
                <w:szCs w:val="16"/>
              </w:rPr>
              <w:t xml:space="preserve"> Shalom - </w:t>
            </w:r>
            <w:r w:rsidRPr="00F33FEE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F33FE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st</w:t>
            </w:r>
            <w:r w:rsidRPr="00F33FEE">
              <w:rPr>
                <w:rFonts w:ascii="Arial" w:hAnsi="Arial" w:cs="Arial"/>
                <w:i/>
                <w:sz w:val="16"/>
                <w:szCs w:val="16"/>
              </w:rPr>
              <w:t xml:space="preserve"> Tues </w:t>
            </w:r>
            <w:smartTag w:uri="urn:schemas-microsoft-com:office:smarttags" w:element="time">
              <w:smartTagPr>
                <w:attr w:name="Minute" w:val="45"/>
                <w:attr w:name="Hour" w:val="15"/>
              </w:smartTagPr>
              <w:r w:rsidRPr="00F33FEE">
                <w:rPr>
                  <w:rFonts w:ascii="Arial" w:hAnsi="Arial" w:cs="Arial"/>
                  <w:i/>
                  <w:sz w:val="16"/>
                  <w:szCs w:val="16"/>
                </w:rPr>
                <w:t>3:45pm</w:t>
              </w:r>
            </w:smartTag>
          </w:p>
        </w:tc>
        <w:tc>
          <w:tcPr>
            <w:tcW w:w="2970" w:type="dxa"/>
            <w:vAlign w:val="center"/>
          </w:tcPr>
          <w:p w:rsidR="00756C61" w:rsidRPr="00F33FEE" w:rsidRDefault="00756C61" w:rsidP="009C28CC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t>Food Stamp Office</w:t>
            </w:r>
          </w:p>
        </w:tc>
        <w:tc>
          <w:tcPr>
            <w:tcW w:w="3258" w:type="dxa"/>
            <w:vAlign w:val="center"/>
          </w:tcPr>
          <w:p w:rsidR="00756C61" w:rsidRPr="00F33FEE" w:rsidRDefault="00EC0111" w:rsidP="00F33FEE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Hope in Miami Dade, Inc.</w:t>
            </w:r>
          </w:p>
          <w:p w:rsidR="00EC0111" w:rsidRDefault="00EC0111" w:rsidP="00EC0111">
            <w:pPr>
              <w:numPr>
                <w:ilvl w:val="1"/>
                <w:numId w:val="6"/>
              </w:num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CareerSource South Florida, </w:t>
            </w:r>
          </w:p>
          <w:p w:rsidR="00756C61" w:rsidRPr="00EC0111" w:rsidRDefault="00EC0111" w:rsidP="00EC0111">
            <w:pPr>
              <w:tabs>
                <w:tab w:val="left" w:pos="360"/>
              </w:tabs>
              <w:spacing w:line="312" w:lineRule="auto"/>
              <w:ind w:left="360" w:right="-9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Miami Beach Center</w:t>
            </w:r>
          </w:p>
        </w:tc>
      </w:tr>
    </w:tbl>
    <w:p w:rsidR="00235234" w:rsidRPr="0096702E" w:rsidRDefault="00235234" w:rsidP="00531EE4">
      <w:pPr>
        <w:tabs>
          <w:tab w:val="left" w:pos="360"/>
          <w:tab w:val="left" w:pos="810"/>
          <w:tab w:val="num" w:pos="1890"/>
          <w:tab w:val="right" w:pos="4680"/>
        </w:tabs>
        <w:spacing w:line="312" w:lineRule="auto"/>
        <w:ind w:right="-990"/>
        <w:rPr>
          <w:rFonts w:ascii="Arial" w:hAnsi="Arial" w:cs="Arial"/>
          <w:sz w:val="16"/>
          <w:szCs w:val="16"/>
        </w:rPr>
      </w:pPr>
    </w:p>
    <w:tbl>
      <w:tblPr>
        <w:tblW w:w="954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40"/>
      </w:tblGrid>
      <w:tr w:rsidR="00A15CAD" w:rsidRPr="00F33FEE" w:rsidTr="00F33FEE">
        <w:trPr>
          <w:trHeight w:val="287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15CAD" w:rsidRPr="00F33FEE" w:rsidRDefault="00A15CAD" w:rsidP="00F33FEE">
            <w:pPr>
              <w:tabs>
                <w:tab w:val="left" w:pos="360"/>
              </w:tabs>
              <w:spacing w:line="312" w:lineRule="auto"/>
              <w:ind w:right="-990"/>
              <w:rPr>
                <w:rFonts w:ascii="Arial" w:hAnsi="Arial" w:cs="Arial"/>
                <w:b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>Other Services:</w:t>
            </w:r>
          </w:p>
        </w:tc>
      </w:tr>
      <w:tr w:rsidR="00756C61" w:rsidRPr="00F33FEE" w:rsidTr="0075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61" w:rsidRPr="00F33FEE" w:rsidRDefault="00756C61" w:rsidP="00756C61">
            <w:pPr>
              <w:tabs>
                <w:tab w:val="left" w:pos="36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756C6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56C6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instrText xml:space="preserve"> FORMCHECKBOX </w:instrText>
            </w:r>
            <w:r w:rsidRPr="00756C6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r>
            <w:r w:rsidRPr="00756C6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F33FEE">
              <w:rPr>
                <w:rFonts w:ascii="Arial" w:hAnsi="Arial" w:cs="Arial"/>
                <w:sz w:val="16"/>
                <w:szCs w:val="16"/>
              </w:rPr>
              <w:t>Community Action Agency</w:t>
            </w:r>
          </w:p>
        </w:tc>
      </w:tr>
      <w:tr w:rsidR="00756C61" w:rsidRPr="00F33FEE" w:rsidTr="0075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61" w:rsidRPr="00F33FEE" w:rsidRDefault="00756C61" w:rsidP="00756C61">
            <w:pPr>
              <w:tabs>
                <w:tab w:val="left" w:pos="360"/>
              </w:tabs>
              <w:spacing w:line="312" w:lineRule="auto"/>
              <w:ind w:right="-99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F33FEE">
              <w:rPr>
                <w:rFonts w:ascii="Arial" w:hAnsi="Arial" w:cs="Arial"/>
                <w:b/>
                <w:sz w:val="16"/>
                <w:szCs w:val="16"/>
              </w:rPr>
              <w:t>Other:</w:t>
            </w:r>
          </w:p>
        </w:tc>
      </w:tr>
      <w:tr w:rsidR="002F3EB1" w:rsidRPr="00F33FEE" w:rsidTr="00F33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1" w:rsidRPr="00F33FEE" w:rsidRDefault="002F3EB1" w:rsidP="00F33FEE">
            <w:p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b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>Other/Comments:</w:t>
            </w:r>
          </w:p>
        </w:tc>
      </w:tr>
      <w:tr w:rsidR="002F3EB1" w:rsidRPr="00F33FEE" w:rsidTr="00F33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1" w:rsidRPr="00F33FEE" w:rsidRDefault="002F3EB1" w:rsidP="00F33FEE">
            <w:p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t>NOTE TO RECIPIENT AGENCY:  This referral has been i</w:t>
            </w:r>
            <w:r>
              <w:rPr>
                <w:rFonts w:ascii="Arial" w:hAnsi="Arial" w:cs="Arial"/>
                <w:sz w:val="16"/>
                <w:szCs w:val="16"/>
              </w:rPr>
              <w:t>ssued by the Office of Homeless</w:t>
            </w:r>
            <w:r w:rsidRPr="00F33FEE">
              <w:rPr>
                <w:rFonts w:ascii="Arial" w:hAnsi="Arial" w:cs="Arial"/>
                <w:sz w:val="16"/>
                <w:szCs w:val="16"/>
              </w:rPr>
              <w:t xml:space="preserve"> Services in order to help the above</w:t>
            </w:r>
          </w:p>
          <w:p w:rsidR="00593248" w:rsidRDefault="002F3EB1" w:rsidP="00F33FEE">
            <w:p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t xml:space="preserve">mentioned client.  We greatly appreciate your assistance in addressing the client’s needs. </w:t>
            </w:r>
            <w:r w:rsidR="00593248">
              <w:rPr>
                <w:rFonts w:ascii="Arial" w:hAnsi="Arial" w:cs="Arial"/>
                <w:sz w:val="16"/>
                <w:szCs w:val="16"/>
              </w:rPr>
              <w:t xml:space="preserve">The agency must immediately notify the </w:t>
            </w:r>
          </w:p>
          <w:p w:rsidR="00593248" w:rsidRDefault="00593248" w:rsidP="00F33FEE">
            <w:p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 of Miami Beach of any legal claims that are filed by the client.</w:t>
            </w:r>
            <w:r w:rsidR="002F3EB1" w:rsidRPr="00F33FEE">
              <w:rPr>
                <w:rFonts w:ascii="Arial" w:hAnsi="Arial" w:cs="Arial"/>
                <w:sz w:val="16"/>
                <w:szCs w:val="16"/>
              </w:rPr>
              <w:t xml:space="preserve"> If you suspect this document may have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3EB1" w:rsidRPr="00F33FEE">
              <w:rPr>
                <w:rFonts w:ascii="Arial" w:hAnsi="Arial" w:cs="Arial"/>
                <w:sz w:val="16"/>
                <w:szCs w:val="16"/>
              </w:rPr>
              <w:t xml:space="preserve">been altered or tampered </w:t>
            </w:r>
          </w:p>
          <w:p w:rsidR="002F3EB1" w:rsidRPr="00F33FEE" w:rsidRDefault="002F3EB1" w:rsidP="00F33FEE">
            <w:pPr>
              <w:tabs>
                <w:tab w:val="left" w:pos="360"/>
                <w:tab w:val="num" w:pos="1890"/>
              </w:tabs>
              <w:spacing w:line="312" w:lineRule="auto"/>
              <w:ind w:right="-990"/>
              <w:rPr>
                <w:rFonts w:ascii="Arial" w:hAnsi="Arial" w:cs="Arial"/>
                <w:sz w:val="16"/>
                <w:szCs w:val="16"/>
              </w:rPr>
            </w:pPr>
            <w:r w:rsidRPr="00F33FEE">
              <w:rPr>
                <w:rFonts w:ascii="Arial" w:hAnsi="Arial" w:cs="Arial"/>
                <w:sz w:val="16"/>
                <w:szCs w:val="16"/>
              </w:rPr>
              <w:t xml:space="preserve">with, please contact us at (305) </w:t>
            </w:r>
            <w:r>
              <w:rPr>
                <w:rFonts w:ascii="Arial" w:hAnsi="Arial" w:cs="Arial"/>
                <w:sz w:val="16"/>
                <w:szCs w:val="16"/>
              </w:rPr>
              <w:t>604-4663.</w:t>
            </w:r>
          </w:p>
        </w:tc>
      </w:tr>
    </w:tbl>
    <w:p w:rsidR="009C28CC" w:rsidRDefault="009C28CC" w:rsidP="0010523C">
      <w:pPr>
        <w:tabs>
          <w:tab w:val="right" w:pos="5040"/>
          <w:tab w:val="left" w:pos="5580"/>
          <w:tab w:val="right" w:pos="9270"/>
        </w:tabs>
        <w:rPr>
          <w:rFonts w:ascii="Arial" w:hAnsi="Arial" w:cs="Arial"/>
          <w:b/>
          <w:sz w:val="16"/>
          <w:szCs w:val="16"/>
        </w:rPr>
      </w:pPr>
    </w:p>
    <w:p w:rsidR="009C28CC" w:rsidRPr="0096702E" w:rsidRDefault="009C28CC" w:rsidP="0010523C">
      <w:pPr>
        <w:tabs>
          <w:tab w:val="right" w:pos="5040"/>
          <w:tab w:val="left" w:pos="5580"/>
          <w:tab w:val="right" w:pos="9270"/>
        </w:tabs>
        <w:rPr>
          <w:rFonts w:ascii="Arial" w:hAnsi="Arial" w:cs="Arial"/>
          <w:b/>
          <w:sz w:val="16"/>
          <w:szCs w:val="16"/>
        </w:rPr>
      </w:pPr>
    </w:p>
    <w:p w:rsidR="0096702E" w:rsidRPr="0096702E" w:rsidRDefault="0096702E" w:rsidP="0010523C">
      <w:pPr>
        <w:tabs>
          <w:tab w:val="right" w:pos="5040"/>
          <w:tab w:val="left" w:pos="5580"/>
          <w:tab w:val="right" w:pos="9270"/>
        </w:tabs>
        <w:rPr>
          <w:rFonts w:ascii="Arial" w:hAnsi="Arial" w:cs="Arial"/>
          <w:b/>
          <w:sz w:val="16"/>
          <w:szCs w:val="16"/>
        </w:rPr>
      </w:pPr>
    </w:p>
    <w:p w:rsidR="00A15CAD" w:rsidRDefault="000672AC" w:rsidP="0010523C">
      <w:pPr>
        <w:tabs>
          <w:tab w:val="right" w:pos="5040"/>
          <w:tab w:val="left" w:pos="5580"/>
          <w:tab w:val="right" w:pos="9270"/>
        </w:tabs>
        <w:rPr>
          <w:rFonts w:ascii="Arial" w:hAnsi="Arial" w:cs="Arial"/>
          <w:b/>
          <w:sz w:val="16"/>
          <w:szCs w:val="16"/>
          <w:u w:val="single"/>
        </w:rPr>
      </w:pPr>
      <w:r w:rsidRPr="0096702E">
        <w:rPr>
          <w:rFonts w:ascii="Arial" w:hAnsi="Arial" w:cs="Arial"/>
          <w:b/>
          <w:sz w:val="16"/>
          <w:szCs w:val="16"/>
        </w:rPr>
        <w:t>Staff Signature</w:t>
      </w:r>
      <w:r w:rsidR="0010523C" w:rsidRPr="0096702E">
        <w:rPr>
          <w:rFonts w:ascii="Arial" w:hAnsi="Arial" w:cs="Arial"/>
          <w:b/>
          <w:sz w:val="16"/>
          <w:szCs w:val="16"/>
        </w:rPr>
        <w:t xml:space="preserve">: </w:t>
      </w:r>
      <w:r w:rsidR="0010523C" w:rsidRPr="0096702E">
        <w:rPr>
          <w:rFonts w:ascii="Arial" w:hAnsi="Arial" w:cs="Arial"/>
          <w:b/>
          <w:sz w:val="16"/>
          <w:szCs w:val="16"/>
          <w:u w:val="single"/>
        </w:rPr>
        <w:tab/>
      </w:r>
      <w:r w:rsidR="0010523C" w:rsidRPr="0096702E">
        <w:rPr>
          <w:rFonts w:ascii="Arial" w:hAnsi="Arial" w:cs="Arial"/>
          <w:b/>
          <w:sz w:val="16"/>
          <w:szCs w:val="16"/>
        </w:rPr>
        <w:tab/>
      </w:r>
      <w:r w:rsidRPr="0096702E">
        <w:rPr>
          <w:rFonts w:ascii="Arial" w:hAnsi="Arial" w:cs="Arial"/>
          <w:b/>
          <w:sz w:val="16"/>
          <w:szCs w:val="16"/>
        </w:rPr>
        <w:t>Date</w:t>
      </w:r>
      <w:r w:rsidR="0010523C" w:rsidRPr="0096702E">
        <w:rPr>
          <w:rFonts w:ascii="Arial" w:hAnsi="Arial" w:cs="Arial"/>
          <w:b/>
          <w:sz w:val="16"/>
          <w:szCs w:val="16"/>
        </w:rPr>
        <w:t>:</w:t>
      </w:r>
      <w:r w:rsidR="0010523C" w:rsidRPr="0096702E">
        <w:rPr>
          <w:rFonts w:ascii="Arial" w:hAnsi="Arial" w:cs="Arial"/>
          <w:b/>
          <w:sz w:val="16"/>
          <w:szCs w:val="16"/>
          <w:u w:val="single"/>
        </w:rPr>
        <w:tab/>
      </w:r>
    </w:p>
    <w:p w:rsidR="009E5986" w:rsidRDefault="009E5986" w:rsidP="0010523C">
      <w:pPr>
        <w:tabs>
          <w:tab w:val="right" w:pos="5040"/>
          <w:tab w:val="left" w:pos="5580"/>
          <w:tab w:val="right" w:pos="9270"/>
        </w:tabs>
        <w:rPr>
          <w:rFonts w:ascii="Arial" w:hAnsi="Arial" w:cs="Arial"/>
          <w:b/>
          <w:sz w:val="16"/>
          <w:szCs w:val="16"/>
          <w:u w:val="single"/>
        </w:rPr>
      </w:pPr>
    </w:p>
    <w:p w:rsidR="009E5986" w:rsidRDefault="009E5986" w:rsidP="0010523C">
      <w:pPr>
        <w:tabs>
          <w:tab w:val="right" w:pos="5040"/>
          <w:tab w:val="left" w:pos="5580"/>
          <w:tab w:val="right" w:pos="9270"/>
        </w:tabs>
        <w:rPr>
          <w:rFonts w:ascii="Arial" w:hAnsi="Arial" w:cs="Arial"/>
          <w:b/>
          <w:sz w:val="16"/>
          <w:szCs w:val="16"/>
          <w:u w:val="single"/>
        </w:rPr>
      </w:pPr>
    </w:p>
    <w:p w:rsidR="00E53B79" w:rsidRPr="0096702E" w:rsidRDefault="00E53B79" w:rsidP="0010523C">
      <w:pPr>
        <w:tabs>
          <w:tab w:val="right" w:pos="5040"/>
          <w:tab w:val="left" w:pos="5580"/>
          <w:tab w:val="right" w:pos="9270"/>
        </w:tabs>
        <w:rPr>
          <w:rFonts w:ascii="Arial" w:hAnsi="Arial" w:cs="Arial"/>
          <w:b/>
          <w:sz w:val="16"/>
          <w:szCs w:val="16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670"/>
      </w:tblGrid>
      <w:tr w:rsidR="009A64DC" w:rsidRPr="00F33FEE" w:rsidTr="00664D6C">
        <w:trPr>
          <w:trHeight w:val="232"/>
        </w:trPr>
        <w:tc>
          <w:tcPr>
            <w:tcW w:w="4680" w:type="dxa"/>
            <w:shd w:val="clear" w:color="auto" w:fill="auto"/>
            <w:vAlign w:val="center"/>
          </w:tcPr>
          <w:p w:rsidR="009A64DC" w:rsidRPr="0024519B" w:rsidRDefault="009A64DC" w:rsidP="00E729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 xml:space="preserve">Beckham Hall                                                   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A64DC" w:rsidRPr="0024519B" w:rsidRDefault="00E72933" w:rsidP="00E72933">
            <w:pPr>
              <w:tabs>
                <w:tab w:val="right" w:pos="448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 xml:space="preserve">2735 NW 10th Ave, Miami, FL 33127        </w:t>
            </w:r>
            <w:r w:rsidR="0024519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(305) 634-2294</w:t>
            </w:r>
          </w:p>
        </w:tc>
      </w:tr>
      <w:tr w:rsidR="00E72933" w:rsidRPr="00F33FEE" w:rsidTr="00664D6C">
        <w:trPr>
          <w:trHeight w:val="242"/>
        </w:trPr>
        <w:tc>
          <w:tcPr>
            <w:tcW w:w="4680" w:type="dxa"/>
            <w:shd w:val="clear" w:color="auto" w:fill="auto"/>
          </w:tcPr>
          <w:p w:rsidR="00E72933" w:rsidRPr="0024519B" w:rsidRDefault="00E72933" w:rsidP="0018003F">
            <w:pPr>
              <w:tabs>
                <w:tab w:val="right" w:pos="448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Better Way of Miami, Inc.</w:t>
            </w:r>
          </w:p>
        </w:tc>
        <w:tc>
          <w:tcPr>
            <w:tcW w:w="5670" w:type="dxa"/>
            <w:shd w:val="clear" w:color="auto" w:fill="auto"/>
          </w:tcPr>
          <w:p w:rsidR="00E72933" w:rsidRPr="0024519B" w:rsidRDefault="00E72933" w:rsidP="0018003F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800 NW 28</w:t>
            </w:r>
            <w:r w:rsidRPr="0024519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4519B">
              <w:rPr>
                <w:rFonts w:ascii="Arial" w:hAnsi="Arial" w:cs="Arial"/>
                <w:sz w:val="18"/>
                <w:szCs w:val="18"/>
              </w:rPr>
              <w:t>. St., Miami, FL.33127</w:t>
            </w:r>
            <w:r w:rsidRPr="0024519B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24519B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2451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4519B">
              <w:rPr>
                <w:rFonts w:ascii="Arial" w:hAnsi="Arial" w:cs="Arial"/>
                <w:sz w:val="18"/>
                <w:szCs w:val="18"/>
              </w:rPr>
              <w:t>(305) 634-3409</w:t>
            </w:r>
          </w:p>
        </w:tc>
      </w:tr>
      <w:tr w:rsidR="00E72933" w:rsidRPr="00F33FEE" w:rsidTr="00664D6C">
        <w:trPr>
          <w:trHeight w:val="278"/>
        </w:trPr>
        <w:tc>
          <w:tcPr>
            <w:tcW w:w="4680" w:type="dxa"/>
            <w:shd w:val="clear" w:color="auto" w:fill="auto"/>
          </w:tcPr>
          <w:p w:rsidR="00E72933" w:rsidRPr="0024519B" w:rsidRDefault="00E72933" w:rsidP="001800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Camillus Health Clinic</w:t>
            </w:r>
          </w:p>
        </w:tc>
        <w:tc>
          <w:tcPr>
            <w:tcW w:w="5670" w:type="dxa"/>
            <w:shd w:val="clear" w:color="auto" w:fill="auto"/>
          </w:tcPr>
          <w:p w:rsidR="00E72933" w:rsidRPr="0024519B" w:rsidRDefault="00E72933" w:rsidP="0018003F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 xml:space="preserve">336 NW 5th Street, Miami, FL 33128    </w:t>
            </w:r>
            <w:r w:rsidR="0024519B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24519B">
              <w:rPr>
                <w:rFonts w:ascii="Arial" w:hAnsi="Arial" w:cs="Arial"/>
                <w:sz w:val="18"/>
                <w:szCs w:val="18"/>
              </w:rPr>
              <w:t>(305) 374-1065</w:t>
            </w:r>
          </w:p>
        </w:tc>
      </w:tr>
      <w:tr w:rsidR="00E72933" w:rsidRPr="00F33FEE" w:rsidTr="00664D6C">
        <w:trPr>
          <w:trHeight w:val="233"/>
        </w:trPr>
        <w:tc>
          <w:tcPr>
            <w:tcW w:w="4680" w:type="dxa"/>
            <w:shd w:val="clear" w:color="auto" w:fill="auto"/>
          </w:tcPr>
          <w:p w:rsidR="00E72933" w:rsidRPr="0024519B" w:rsidRDefault="00E72933" w:rsidP="0018003F">
            <w:pPr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Camillus House Shelter</w:t>
            </w:r>
          </w:p>
        </w:tc>
        <w:tc>
          <w:tcPr>
            <w:tcW w:w="5670" w:type="dxa"/>
            <w:shd w:val="clear" w:color="auto" w:fill="auto"/>
          </w:tcPr>
          <w:p w:rsidR="00E72933" w:rsidRPr="0024519B" w:rsidRDefault="00E72933" w:rsidP="0018003F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 xml:space="preserve">726 NE 1st Ave, Miami, FL 33132                </w:t>
            </w:r>
            <w:r w:rsidR="0024519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(305) 374-1065</w:t>
            </w:r>
          </w:p>
        </w:tc>
      </w:tr>
      <w:tr w:rsidR="009A64DC" w:rsidRPr="00F33FEE" w:rsidTr="00664D6C">
        <w:trPr>
          <w:trHeight w:val="98"/>
        </w:trPr>
        <w:tc>
          <w:tcPr>
            <w:tcW w:w="4680" w:type="dxa"/>
            <w:shd w:val="clear" w:color="auto" w:fill="auto"/>
            <w:vAlign w:val="center"/>
          </w:tcPr>
          <w:p w:rsidR="009A64DC" w:rsidRPr="0024519B" w:rsidRDefault="009A64DC" w:rsidP="008432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Carrfour Supportive Housing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A64DC" w:rsidRPr="0024519B" w:rsidRDefault="009A64DC" w:rsidP="00E72933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222 71</w:t>
            </w:r>
            <w:r w:rsidRPr="0024519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Street</w:t>
            </w:r>
            <w:r w:rsidR="00E72933" w:rsidRPr="0024519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4519B">
              <w:rPr>
                <w:rFonts w:ascii="Arial" w:hAnsi="Arial" w:cs="Arial"/>
                <w:sz w:val="18"/>
                <w:szCs w:val="18"/>
              </w:rPr>
              <w:t>Miam</w:t>
            </w:r>
            <w:r w:rsidR="00E72933" w:rsidRPr="0024519B">
              <w:rPr>
                <w:rFonts w:ascii="Arial" w:hAnsi="Arial" w:cs="Arial"/>
                <w:sz w:val="18"/>
                <w:szCs w:val="18"/>
              </w:rPr>
              <w:t xml:space="preserve">i Beach, FL  33141     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72933" w:rsidRPr="002451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519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849E7" w:rsidRPr="0024519B">
              <w:rPr>
                <w:rFonts w:ascii="Arial" w:hAnsi="Arial" w:cs="Arial"/>
                <w:sz w:val="18"/>
                <w:szCs w:val="18"/>
              </w:rPr>
              <w:t>(305) 756-722</w:t>
            </w:r>
          </w:p>
        </w:tc>
      </w:tr>
      <w:tr w:rsidR="009A64DC" w:rsidRPr="00497807" w:rsidTr="00664D6C">
        <w:trPr>
          <w:trHeight w:val="232"/>
        </w:trPr>
        <w:tc>
          <w:tcPr>
            <w:tcW w:w="4680" w:type="dxa"/>
            <w:shd w:val="clear" w:color="auto" w:fill="auto"/>
            <w:vAlign w:val="center"/>
          </w:tcPr>
          <w:p w:rsidR="009A64DC" w:rsidRPr="0024519B" w:rsidRDefault="009A64DC" w:rsidP="00727C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 xml:space="preserve">Catholic Charities Legal Services Inc.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A64DC" w:rsidRPr="00497807" w:rsidRDefault="00B66B4E" w:rsidP="0018003F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97807">
              <w:rPr>
                <w:rFonts w:ascii="Arial" w:hAnsi="Arial" w:cs="Arial"/>
                <w:sz w:val="18"/>
                <w:szCs w:val="18"/>
                <w:lang w:val="es-CO"/>
              </w:rPr>
              <w:t>150 SE 2</w:t>
            </w:r>
            <w:r w:rsidRPr="00497807">
              <w:rPr>
                <w:rFonts w:ascii="Arial" w:hAnsi="Arial" w:cs="Arial"/>
                <w:sz w:val="18"/>
                <w:szCs w:val="18"/>
                <w:vertAlign w:val="superscript"/>
                <w:lang w:val="es-CO"/>
              </w:rPr>
              <w:t>nd</w:t>
            </w:r>
            <w:r w:rsidRPr="00497807">
              <w:rPr>
                <w:rFonts w:ascii="Arial" w:hAnsi="Arial" w:cs="Arial"/>
                <w:sz w:val="18"/>
                <w:szCs w:val="18"/>
                <w:lang w:val="es-CO"/>
              </w:rPr>
              <w:t xml:space="preserve"> Ave.  #200</w:t>
            </w:r>
            <w:r w:rsidR="0018003F" w:rsidRPr="00497807">
              <w:rPr>
                <w:rFonts w:ascii="Arial" w:hAnsi="Arial" w:cs="Arial"/>
                <w:sz w:val="18"/>
                <w:szCs w:val="18"/>
                <w:lang w:val="es-CO"/>
              </w:rPr>
              <w:t>, M</w:t>
            </w:r>
            <w:r w:rsidRPr="00497807">
              <w:rPr>
                <w:rFonts w:ascii="Arial" w:hAnsi="Arial" w:cs="Arial"/>
                <w:sz w:val="18"/>
                <w:szCs w:val="18"/>
                <w:lang w:val="es-CO"/>
              </w:rPr>
              <w:t>iami, Florida</w:t>
            </w:r>
            <w:r w:rsidR="0018003F" w:rsidRPr="00497807">
              <w:rPr>
                <w:rFonts w:ascii="Arial" w:hAnsi="Arial" w:cs="Arial"/>
                <w:sz w:val="18"/>
                <w:szCs w:val="18"/>
                <w:lang w:val="es-CO"/>
              </w:rPr>
              <w:t xml:space="preserve">    </w:t>
            </w:r>
            <w:r w:rsidRPr="00497807">
              <w:rPr>
                <w:rFonts w:ascii="Arial" w:hAnsi="Arial" w:cs="Arial"/>
                <w:sz w:val="18"/>
                <w:szCs w:val="18"/>
                <w:lang w:val="es-CO"/>
              </w:rPr>
              <w:t xml:space="preserve">           </w:t>
            </w:r>
            <w:r w:rsidR="009A64DC" w:rsidRPr="00497807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24519B" w:rsidRPr="00497807">
              <w:rPr>
                <w:rFonts w:ascii="Arial" w:hAnsi="Arial" w:cs="Arial"/>
                <w:sz w:val="18"/>
                <w:szCs w:val="18"/>
                <w:lang w:val="es-CO"/>
              </w:rPr>
              <w:t xml:space="preserve">   </w:t>
            </w:r>
            <w:r w:rsidR="009A64DC" w:rsidRPr="00497807">
              <w:rPr>
                <w:rFonts w:ascii="Arial" w:hAnsi="Arial" w:cs="Arial"/>
                <w:sz w:val="18"/>
                <w:szCs w:val="18"/>
                <w:lang w:val="es-CO"/>
              </w:rPr>
              <w:t xml:space="preserve">(305) </w:t>
            </w:r>
            <w:r w:rsidR="007849E7" w:rsidRPr="00497807">
              <w:rPr>
                <w:rFonts w:ascii="Arial" w:hAnsi="Arial" w:cs="Arial"/>
                <w:sz w:val="18"/>
                <w:szCs w:val="18"/>
                <w:lang w:val="es-CO"/>
              </w:rPr>
              <w:t>373-073</w:t>
            </w:r>
          </w:p>
        </w:tc>
      </w:tr>
      <w:tr w:rsidR="009A64DC" w:rsidRPr="00F33FEE" w:rsidTr="00664D6C">
        <w:trPr>
          <w:trHeight w:val="260"/>
        </w:trPr>
        <w:tc>
          <w:tcPr>
            <w:tcW w:w="4680" w:type="dxa"/>
            <w:shd w:val="clear" w:color="auto" w:fill="auto"/>
          </w:tcPr>
          <w:p w:rsidR="009A64DC" w:rsidRPr="0024519B" w:rsidRDefault="009A64DC" w:rsidP="00245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Central Intake Unit</w:t>
            </w:r>
          </w:p>
        </w:tc>
        <w:tc>
          <w:tcPr>
            <w:tcW w:w="5670" w:type="dxa"/>
            <w:shd w:val="clear" w:color="auto" w:fill="auto"/>
          </w:tcPr>
          <w:p w:rsidR="009A64DC" w:rsidRPr="0024519B" w:rsidRDefault="009A64DC" w:rsidP="0024519B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2500 NW 22 Ave. </w:t>
            </w:r>
            <w:r w:rsidR="0018003F" w:rsidRPr="0024519B">
              <w:rPr>
                <w:rFonts w:ascii="Arial" w:hAnsi="Arial" w:cs="Arial"/>
                <w:sz w:val="18"/>
                <w:szCs w:val="18"/>
              </w:rPr>
              <w:t>M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iami, Florida 33142                (305) </w:t>
            </w:r>
            <w:r w:rsidRPr="0024519B">
              <w:rPr>
                <w:rFonts w:ascii="Arial" w:eastAsia="MS Mincho" w:hAnsi="Arial" w:cs="Arial"/>
                <w:sz w:val="18"/>
                <w:szCs w:val="18"/>
              </w:rPr>
              <w:t>638-6540</w:t>
            </w:r>
          </w:p>
        </w:tc>
      </w:tr>
      <w:tr w:rsidR="009A64DC" w:rsidRPr="00F33FEE" w:rsidTr="00664D6C">
        <w:trPr>
          <w:trHeight w:val="232"/>
        </w:trPr>
        <w:tc>
          <w:tcPr>
            <w:tcW w:w="4680" w:type="dxa"/>
            <w:shd w:val="clear" w:color="auto" w:fill="auto"/>
            <w:vAlign w:val="center"/>
          </w:tcPr>
          <w:p w:rsidR="009A64DC" w:rsidRPr="0024519B" w:rsidRDefault="009A64DC" w:rsidP="008432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Citrus Health Network, Inc.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A64DC" w:rsidRPr="0024519B" w:rsidRDefault="009A64DC" w:rsidP="0018003F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4175 W 20</w:t>
            </w:r>
            <w:r w:rsidRPr="0024519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Avenue</w:t>
            </w:r>
            <w:r w:rsidR="0018003F" w:rsidRPr="0024519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4519B">
              <w:rPr>
                <w:rFonts w:ascii="Arial" w:hAnsi="Arial" w:cs="Arial"/>
                <w:sz w:val="18"/>
                <w:szCs w:val="18"/>
              </w:rPr>
              <w:t>Hialeah, FL  33012-5875    (305) 825-0300</w:t>
            </w:r>
          </w:p>
        </w:tc>
      </w:tr>
      <w:tr w:rsidR="009A64DC" w:rsidRPr="00F33FEE" w:rsidTr="008B736C">
        <w:trPr>
          <w:trHeight w:val="233"/>
        </w:trPr>
        <w:tc>
          <w:tcPr>
            <w:tcW w:w="4680" w:type="dxa"/>
            <w:shd w:val="clear" w:color="auto" w:fill="auto"/>
          </w:tcPr>
          <w:p w:rsidR="009A64DC" w:rsidRPr="0024519B" w:rsidRDefault="009A64DC" w:rsidP="001800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Community Action Agency</w:t>
            </w:r>
          </w:p>
        </w:tc>
        <w:tc>
          <w:tcPr>
            <w:tcW w:w="5670" w:type="dxa"/>
            <w:shd w:val="clear" w:color="auto" w:fill="auto"/>
          </w:tcPr>
          <w:p w:rsidR="009A64DC" w:rsidRPr="0024519B" w:rsidRDefault="00E74188" w:rsidP="0018003F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833  6th</w:t>
            </w:r>
            <w:r w:rsidR="00F515E9" w:rsidRPr="0024519B">
              <w:rPr>
                <w:rFonts w:ascii="Arial" w:hAnsi="Arial" w:cs="Arial"/>
                <w:sz w:val="18"/>
                <w:szCs w:val="18"/>
              </w:rPr>
              <w:t xml:space="preserve"> Street</w:t>
            </w:r>
            <w:r w:rsidR="0018003F" w:rsidRPr="0024519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A64DC" w:rsidRPr="0024519B">
              <w:rPr>
                <w:rFonts w:ascii="Arial" w:hAnsi="Arial" w:cs="Arial"/>
                <w:sz w:val="18"/>
                <w:szCs w:val="18"/>
              </w:rPr>
              <w:t xml:space="preserve">Miami Beach, FL 33139 </w:t>
            </w:r>
            <w:r w:rsidR="0018003F" w:rsidRPr="002451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64DC" w:rsidRPr="0024519B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24519B">
              <w:rPr>
                <w:rFonts w:ascii="Arial" w:hAnsi="Arial" w:cs="Arial"/>
                <w:sz w:val="18"/>
                <w:szCs w:val="18"/>
              </w:rPr>
              <w:t>(305) 672 1705</w:t>
            </w:r>
          </w:p>
        </w:tc>
      </w:tr>
      <w:tr w:rsidR="008B736C" w:rsidRPr="00F33FEE" w:rsidTr="008B736C">
        <w:trPr>
          <w:trHeight w:val="233"/>
        </w:trPr>
        <w:tc>
          <w:tcPr>
            <w:tcW w:w="4680" w:type="dxa"/>
            <w:shd w:val="clear" w:color="auto" w:fill="auto"/>
          </w:tcPr>
          <w:p w:rsidR="008B736C" w:rsidRPr="0024519B" w:rsidRDefault="008B736C" w:rsidP="001800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Comprehensive Health Center</w:t>
            </w:r>
          </w:p>
        </w:tc>
        <w:tc>
          <w:tcPr>
            <w:tcW w:w="5670" w:type="dxa"/>
            <w:shd w:val="clear" w:color="auto" w:fill="auto"/>
          </w:tcPr>
          <w:p w:rsidR="008B736C" w:rsidRPr="0024519B" w:rsidRDefault="008B736C" w:rsidP="0018003F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 NW 120</w:t>
            </w:r>
            <w:r w:rsidRPr="008B736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St. North Miami, FL 33168              (305) 688-0811</w:t>
            </w:r>
          </w:p>
        </w:tc>
      </w:tr>
      <w:tr w:rsidR="009A64DC" w:rsidRPr="00F33FEE" w:rsidTr="00664D6C">
        <w:trPr>
          <w:trHeight w:val="260"/>
        </w:trPr>
        <w:tc>
          <w:tcPr>
            <w:tcW w:w="4680" w:type="dxa"/>
            <w:shd w:val="clear" w:color="auto" w:fill="auto"/>
          </w:tcPr>
          <w:p w:rsidR="009A64DC" w:rsidRPr="0024519B" w:rsidRDefault="009A64DC" w:rsidP="0024519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4519B">
              <w:rPr>
                <w:rFonts w:ascii="Arial" w:hAnsi="Arial" w:cs="Arial"/>
                <w:b/>
                <w:sz w:val="17"/>
                <w:szCs w:val="17"/>
              </w:rPr>
              <w:t>Douglas Gardens Community Mental Health Center</w:t>
            </w:r>
          </w:p>
        </w:tc>
        <w:tc>
          <w:tcPr>
            <w:tcW w:w="5670" w:type="dxa"/>
            <w:shd w:val="clear" w:color="auto" w:fill="auto"/>
          </w:tcPr>
          <w:p w:rsidR="009A64DC" w:rsidRPr="0024519B" w:rsidRDefault="009A64DC" w:rsidP="0024519B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701 Lincoln Road</w:t>
            </w:r>
            <w:r w:rsidR="0018003F" w:rsidRPr="0024519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Miami Beach, FL                   </w:t>
            </w:r>
            <w:r w:rsidR="0024519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4519B">
              <w:rPr>
                <w:rFonts w:ascii="Arial" w:hAnsi="Arial" w:cs="Arial"/>
                <w:sz w:val="18"/>
                <w:szCs w:val="18"/>
              </w:rPr>
              <w:t>(305) 531-</w:t>
            </w:r>
            <w:r w:rsidR="005E570E">
              <w:rPr>
                <w:rFonts w:ascii="Arial" w:hAnsi="Arial" w:cs="Arial"/>
                <w:sz w:val="18"/>
                <w:szCs w:val="18"/>
              </w:rPr>
              <w:t>5341</w:t>
            </w:r>
          </w:p>
        </w:tc>
      </w:tr>
      <w:tr w:rsidR="009C28CC" w:rsidRPr="00F33FEE" w:rsidTr="00664D6C">
        <w:trPr>
          <w:trHeight w:val="395"/>
        </w:trPr>
        <w:tc>
          <w:tcPr>
            <w:tcW w:w="4680" w:type="dxa"/>
            <w:shd w:val="clear" w:color="auto" w:fill="auto"/>
            <w:vAlign w:val="center"/>
          </w:tcPr>
          <w:p w:rsidR="009C28CC" w:rsidRPr="0024519B" w:rsidRDefault="009C28CC" w:rsidP="008432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Chapman Partnership 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C28CC" w:rsidRPr="0024519B" w:rsidRDefault="009C28CC" w:rsidP="000F58BB">
            <w:pPr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1550 N. Miami Avenue</w:t>
            </w:r>
            <w:r w:rsidR="0018003F" w:rsidRPr="0024519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4519B">
              <w:rPr>
                <w:rFonts w:ascii="Arial" w:hAnsi="Arial" w:cs="Arial"/>
                <w:sz w:val="18"/>
                <w:szCs w:val="18"/>
              </w:rPr>
              <w:t>Miami, FL  331</w:t>
            </w:r>
            <w:r w:rsidR="00664D6C">
              <w:rPr>
                <w:rFonts w:ascii="Arial" w:hAnsi="Arial" w:cs="Arial"/>
                <w:sz w:val="18"/>
                <w:szCs w:val="18"/>
              </w:rPr>
              <w:t xml:space="preserve">36           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(305) 329-3000</w:t>
            </w:r>
          </w:p>
        </w:tc>
      </w:tr>
      <w:tr w:rsidR="009C28CC" w:rsidRPr="00F33FEE" w:rsidTr="00664D6C">
        <w:trPr>
          <w:trHeight w:val="233"/>
        </w:trPr>
        <w:tc>
          <w:tcPr>
            <w:tcW w:w="4680" w:type="dxa"/>
            <w:shd w:val="clear" w:color="auto" w:fill="auto"/>
            <w:vAlign w:val="center"/>
          </w:tcPr>
          <w:p w:rsidR="009C28CC" w:rsidRPr="0024519B" w:rsidRDefault="009C28CC" w:rsidP="009C28CC">
            <w:pPr>
              <w:tabs>
                <w:tab w:val="left" w:pos="232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Chapman Partnership 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C28CC" w:rsidRPr="0024519B" w:rsidRDefault="009C28CC" w:rsidP="0024519B">
            <w:pPr>
              <w:tabs>
                <w:tab w:val="left" w:pos="232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28205 SW 125</w:t>
            </w:r>
            <w:r w:rsidRPr="0024519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Ave.</w:t>
            </w:r>
            <w:r w:rsidR="0024519B" w:rsidRPr="0024519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64D6C">
              <w:rPr>
                <w:rFonts w:ascii="Arial" w:hAnsi="Arial" w:cs="Arial"/>
                <w:sz w:val="18"/>
                <w:szCs w:val="18"/>
              </w:rPr>
              <w:t xml:space="preserve">Homestead, Fl. 33033      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(305) 416- 7146             </w:t>
            </w:r>
          </w:p>
        </w:tc>
      </w:tr>
      <w:tr w:rsidR="009C28CC" w:rsidRPr="00F33FEE" w:rsidTr="00664D6C">
        <w:trPr>
          <w:trHeight w:val="350"/>
        </w:trPr>
        <w:tc>
          <w:tcPr>
            <w:tcW w:w="4680" w:type="dxa"/>
            <w:shd w:val="clear" w:color="auto" w:fill="auto"/>
            <w:vAlign w:val="center"/>
          </w:tcPr>
          <w:p w:rsidR="009C28CC" w:rsidRPr="0024519B" w:rsidRDefault="009C28CC" w:rsidP="00F33FEE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 xml:space="preserve">Jackson Memorial Hospital: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58BB" w:rsidRPr="0024519B" w:rsidRDefault="009C28CC" w:rsidP="00F33FEE">
            <w:pPr>
              <w:tabs>
                <w:tab w:val="right" w:pos="3582"/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1600 NW 10</w:t>
            </w:r>
            <w:r w:rsidRPr="0024519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Avenue</w:t>
            </w:r>
            <w:r w:rsidR="000F58BB" w:rsidRPr="0024519B">
              <w:rPr>
                <w:rFonts w:ascii="Arial" w:hAnsi="Arial" w:cs="Arial"/>
                <w:sz w:val="18"/>
                <w:szCs w:val="18"/>
              </w:rPr>
              <w:t>, Miami, Fl 33136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9C28CC" w:rsidRPr="0024519B" w:rsidRDefault="009C28CC" w:rsidP="000F58BB">
            <w:pPr>
              <w:tabs>
                <w:tab w:val="right" w:pos="3582"/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Hotline   (305) 324-4357</w:t>
            </w:r>
            <w:r w:rsidR="000F58BB" w:rsidRPr="0024519B">
              <w:rPr>
                <w:rFonts w:ascii="Arial" w:hAnsi="Arial" w:cs="Arial"/>
                <w:sz w:val="18"/>
                <w:szCs w:val="18"/>
              </w:rPr>
              <w:t xml:space="preserve">                        C</w:t>
            </w:r>
            <w:r w:rsidRPr="0024519B">
              <w:rPr>
                <w:rFonts w:ascii="Arial" w:hAnsi="Arial" w:cs="Arial"/>
                <w:sz w:val="18"/>
                <w:szCs w:val="18"/>
              </w:rPr>
              <w:t>risis      (305) 355-7377</w:t>
            </w:r>
          </w:p>
        </w:tc>
      </w:tr>
      <w:tr w:rsidR="009C28CC" w:rsidRPr="00F33FEE" w:rsidTr="00664D6C">
        <w:trPr>
          <w:trHeight w:val="413"/>
        </w:trPr>
        <w:tc>
          <w:tcPr>
            <w:tcW w:w="4680" w:type="dxa"/>
            <w:shd w:val="clear" w:color="auto" w:fill="auto"/>
            <w:vAlign w:val="center"/>
          </w:tcPr>
          <w:p w:rsidR="009C28CC" w:rsidRPr="0024519B" w:rsidRDefault="009C28CC" w:rsidP="00244B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Jewish Community Services – Job Placements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C28CC" w:rsidRPr="0024519B" w:rsidRDefault="009C28CC" w:rsidP="000F58BB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1436 Pennsylvania Ave</w:t>
            </w:r>
            <w:r w:rsidR="000F58BB" w:rsidRPr="0024519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Miami Beach, FL 33139 </w:t>
            </w:r>
            <w:r w:rsidR="000F58BB" w:rsidRPr="0024519B">
              <w:rPr>
                <w:rFonts w:ascii="Arial" w:hAnsi="Arial" w:cs="Arial"/>
                <w:sz w:val="18"/>
                <w:szCs w:val="18"/>
              </w:rPr>
              <w:t xml:space="preserve"> (30</w:t>
            </w:r>
            <w:r w:rsidRPr="0024519B">
              <w:rPr>
                <w:rFonts w:ascii="Arial" w:hAnsi="Arial" w:cs="Arial"/>
                <w:sz w:val="18"/>
                <w:szCs w:val="18"/>
              </w:rPr>
              <w:t>5) 672-466</w:t>
            </w:r>
          </w:p>
        </w:tc>
      </w:tr>
      <w:tr w:rsidR="009C28CC" w:rsidRPr="00F33FEE" w:rsidTr="00664D6C">
        <w:trPr>
          <w:trHeight w:val="233"/>
        </w:trPr>
        <w:tc>
          <w:tcPr>
            <w:tcW w:w="4680" w:type="dxa"/>
            <w:shd w:val="clear" w:color="auto" w:fill="auto"/>
            <w:vAlign w:val="center"/>
          </w:tcPr>
          <w:p w:rsidR="009C28CC" w:rsidRPr="0024519B" w:rsidRDefault="009C28CC" w:rsidP="00244B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Legal Services of Greater Miami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C28CC" w:rsidRPr="0024519B" w:rsidRDefault="009C28CC" w:rsidP="000F58BB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3000 Biscayne Blvd</w:t>
            </w:r>
            <w:r w:rsidR="000F58BB" w:rsidRPr="0024519B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Miami, FL 33137           </w:t>
            </w:r>
            <w:r w:rsidR="000F58BB" w:rsidRPr="002451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4D6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4519B">
              <w:rPr>
                <w:rFonts w:ascii="Arial" w:hAnsi="Arial" w:cs="Arial"/>
                <w:sz w:val="18"/>
                <w:szCs w:val="18"/>
              </w:rPr>
              <w:t>(305) 576-0080</w:t>
            </w:r>
          </w:p>
        </w:tc>
      </w:tr>
      <w:tr w:rsidR="009C28CC" w:rsidRPr="00F33FEE" w:rsidTr="00664D6C">
        <w:trPr>
          <w:trHeight w:val="232"/>
        </w:trPr>
        <w:tc>
          <w:tcPr>
            <w:tcW w:w="4680" w:type="dxa"/>
            <w:shd w:val="clear" w:color="auto" w:fill="auto"/>
            <w:vAlign w:val="center"/>
          </w:tcPr>
          <w:p w:rsidR="009C28CC" w:rsidRPr="0024519B" w:rsidRDefault="009C28CC" w:rsidP="000F58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Lutheran Services – Housing Services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4D6C" w:rsidRDefault="009C28CC" w:rsidP="000F58BB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16201 SW 95</w:t>
            </w:r>
            <w:r w:rsidRPr="0024519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Avenue, Suite 300</w:t>
            </w:r>
            <w:r w:rsidR="000F58BB" w:rsidRPr="0024519B">
              <w:rPr>
                <w:rFonts w:ascii="Arial" w:hAnsi="Arial" w:cs="Arial"/>
                <w:sz w:val="18"/>
                <w:szCs w:val="18"/>
              </w:rPr>
              <w:t xml:space="preserve">, Miami, FL 33157 </w:t>
            </w:r>
          </w:p>
          <w:p w:rsidR="009C28CC" w:rsidRPr="0024519B" w:rsidRDefault="000F58BB" w:rsidP="000F58BB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8CC" w:rsidRPr="0024519B">
              <w:rPr>
                <w:rFonts w:ascii="Arial" w:hAnsi="Arial" w:cs="Arial"/>
                <w:sz w:val="18"/>
                <w:szCs w:val="18"/>
              </w:rPr>
              <w:t>(305) 969-8700</w:t>
            </w:r>
          </w:p>
        </w:tc>
      </w:tr>
      <w:tr w:rsidR="009C28CC" w:rsidRPr="00F33FEE" w:rsidTr="00664D6C">
        <w:trPr>
          <w:trHeight w:val="278"/>
        </w:trPr>
        <w:tc>
          <w:tcPr>
            <w:tcW w:w="4680" w:type="dxa"/>
            <w:shd w:val="clear" w:color="auto" w:fill="auto"/>
          </w:tcPr>
          <w:p w:rsidR="009C28CC" w:rsidRPr="0024519B" w:rsidRDefault="009C28CC" w:rsidP="000F58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Miami Beach Community Health Center (MBCHC)</w:t>
            </w:r>
          </w:p>
          <w:p w:rsidR="009C28CC" w:rsidRPr="0024519B" w:rsidRDefault="009C28CC" w:rsidP="000F58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9C28CC" w:rsidRPr="0024519B" w:rsidRDefault="000F58BB" w:rsidP="000F58BB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 xml:space="preserve">710 Alton Road, Miami Beach, Fl. 33139        </w:t>
            </w:r>
            <w:r w:rsidR="00664D6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4519B">
              <w:rPr>
                <w:rFonts w:ascii="Arial" w:hAnsi="Arial" w:cs="Arial"/>
                <w:sz w:val="18"/>
                <w:szCs w:val="18"/>
              </w:rPr>
              <w:t>(305) 538-8835</w:t>
            </w:r>
            <w:r w:rsidR="009C28CC" w:rsidRPr="002451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C28CC" w:rsidRPr="00F33FEE" w:rsidTr="00664D6C">
        <w:trPr>
          <w:trHeight w:val="350"/>
        </w:trPr>
        <w:tc>
          <w:tcPr>
            <w:tcW w:w="4680" w:type="dxa"/>
            <w:shd w:val="clear" w:color="auto" w:fill="auto"/>
          </w:tcPr>
          <w:p w:rsidR="000F58BB" w:rsidRPr="0024519B" w:rsidRDefault="000F58BB" w:rsidP="000F58BB">
            <w:pPr>
              <w:tabs>
                <w:tab w:val="right" w:pos="448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 xml:space="preserve">Miami Beach Hispanic Community Center         </w:t>
            </w:r>
          </w:p>
          <w:p w:rsidR="009C28CC" w:rsidRPr="0024519B" w:rsidRDefault="009C28CC" w:rsidP="000F58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9C28CC" w:rsidRPr="0024519B" w:rsidRDefault="000F58BB" w:rsidP="000F58BB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 xml:space="preserve">1701 Normandy Dr., Miami Beach, Fl  33141      </w:t>
            </w:r>
            <w:r w:rsidR="00664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(305) 867-051     </w:t>
            </w:r>
          </w:p>
        </w:tc>
      </w:tr>
      <w:tr w:rsidR="000F58BB" w:rsidRPr="00F33FEE" w:rsidTr="00664D6C">
        <w:trPr>
          <w:trHeight w:val="350"/>
        </w:trPr>
        <w:tc>
          <w:tcPr>
            <w:tcW w:w="4680" w:type="dxa"/>
            <w:shd w:val="clear" w:color="auto" w:fill="auto"/>
            <w:vAlign w:val="center"/>
          </w:tcPr>
          <w:p w:rsidR="000F58BB" w:rsidRPr="0024519B" w:rsidRDefault="000F58BB" w:rsidP="000F58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Miami Rescue Mission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58BB" w:rsidRPr="0024519B" w:rsidRDefault="000F58BB" w:rsidP="000F58BB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 xml:space="preserve">2020 NW 1st Ave., Miami, FL 33127   </w:t>
            </w:r>
            <w:r w:rsidR="00664D6C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24519B">
              <w:rPr>
                <w:rFonts w:ascii="Arial" w:hAnsi="Arial" w:cs="Arial"/>
                <w:sz w:val="18"/>
                <w:szCs w:val="18"/>
              </w:rPr>
              <w:t>(305) 571-2211</w:t>
            </w:r>
          </w:p>
        </w:tc>
      </w:tr>
      <w:tr w:rsidR="000F58BB" w:rsidRPr="00F33FEE" w:rsidTr="00664D6C">
        <w:trPr>
          <w:trHeight w:val="233"/>
        </w:trPr>
        <w:tc>
          <w:tcPr>
            <w:tcW w:w="4680" w:type="dxa"/>
            <w:shd w:val="clear" w:color="auto" w:fill="auto"/>
            <w:vAlign w:val="center"/>
          </w:tcPr>
          <w:p w:rsidR="000F58BB" w:rsidRPr="0024519B" w:rsidRDefault="000F58BB" w:rsidP="00244B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Mother Teresa – Missionaries of Charity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58BB" w:rsidRPr="0024519B" w:rsidRDefault="000F58BB" w:rsidP="000F58BB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724 NW 17</w:t>
            </w:r>
            <w:r w:rsidRPr="0024519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Street, Miami, FL 33136 </w:t>
            </w:r>
            <w:r w:rsidR="00664D6C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(305) 326-0032</w:t>
            </w:r>
          </w:p>
        </w:tc>
      </w:tr>
      <w:tr w:rsidR="000F58BB" w:rsidRPr="00F33FEE" w:rsidTr="00664D6C">
        <w:trPr>
          <w:trHeight w:val="232"/>
        </w:trPr>
        <w:tc>
          <w:tcPr>
            <w:tcW w:w="4680" w:type="dxa"/>
            <w:shd w:val="clear" w:color="auto" w:fill="auto"/>
            <w:vAlign w:val="center"/>
          </w:tcPr>
          <w:p w:rsidR="000F58BB" w:rsidRPr="0024519B" w:rsidRDefault="000F58BB" w:rsidP="00244B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New Horizon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58BB" w:rsidRPr="0024519B" w:rsidRDefault="000F58BB" w:rsidP="000F58BB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1313 NW 36</w:t>
            </w:r>
            <w:r w:rsidRPr="0024519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Street, Miami, FL  331</w:t>
            </w:r>
            <w:r w:rsidR="00664D6C">
              <w:rPr>
                <w:rFonts w:ascii="Arial" w:hAnsi="Arial" w:cs="Arial"/>
                <w:sz w:val="18"/>
                <w:szCs w:val="18"/>
              </w:rPr>
              <w:t xml:space="preserve">42               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(305) 635-0366</w:t>
            </w:r>
          </w:p>
        </w:tc>
      </w:tr>
      <w:tr w:rsidR="000F58BB" w:rsidRPr="00F33FEE" w:rsidTr="00664D6C">
        <w:trPr>
          <w:trHeight w:val="395"/>
        </w:trPr>
        <w:tc>
          <w:tcPr>
            <w:tcW w:w="4680" w:type="dxa"/>
            <w:shd w:val="clear" w:color="auto" w:fill="auto"/>
            <w:vAlign w:val="center"/>
          </w:tcPr>
          <w:p w:rsidR="000F58BB" w:rsidRPr="0024519B" w:rsidRDefault="000F58BB" w:rsidP="00244B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One Stop Career Center / MBHCC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58BB" w:rsidRPr="0024519B" w:rsidRDefault="000F58BB" w:rsidP="00664D6C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833 6</w:t>
            </w:r>
            <w:r w:rsidRPr="0024519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Street, 2. Floor Miami </w:t>
            </w:r>
            <w:r w:rsidR="00664D6C">
              <w:rPr>
                <w:rFonts w:ascii="Arial" w:hAnsi="Arial" w:cs="Arial"/>
                <w:sz w:val="18"/>
                <w:szCs w:val="18"/>
              </w:rPr>
              <w:t xml:space="preserve">Beach, FL 33139    </w:t>
            </w:r>
            <w:r w:rsidRPr="0024519B">
              <w:rPr>
                <w:rFonts w:ascii="Arial" w:hAnsi="Arial" w:cs="Arial"/>
                <w:sz w:val="18"/>
                <w:szCs w:val="18"/>
              </w:rPr>
              <w:t>(305) 532-350</w:t>
            </w:r>
          </w:p>
        </w:tc>
      </w:tr>
      <w:tr w:rsidR="000F58BB" w:rsidRPr="00F33FEE" w:rsidTr="00664D6C">
        <w:trPr>
          <w:trHeight w:val="350"/>
        </w:trPr>
        <w:tc>
          <w:tcPr>
            <w:tcW w:w="4680" w:type="dxa"/>
            <w:shd w:val="clear" w:color="auto" w:fill="auto"/>
            <w:vAlign w:val="center"/>
          </w:tcPr>
          <w:p w:rsidR="000F58BB" w:rsidRPr="0024519B" w:rsidRDefault="000F58BB" w:rsidP="00244B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 xml:space="preserve">Riverside House, Substance Abuse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58BB" w:rsidRPr="0024519B" w:rsidRDefault="000F58BB" w:rsidP="00664D6C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968 Northwest 2nd Street</w:t>
            </w:r>
            <w:r w:rsidR="0024519B" w:rsidRPr="0024519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4519B">
              <w:rPr>
                <w:rFonts w:ascii="Arial" w:hAnsi="Arial" w:cs="Arial"/>
                <w:sz w:val="18"/>
                <w:szCs w:val="18"/>
              </w:rPr>
              <w:t>Mia</w:t>
            </w:r>
            <w:r w:rsidR="00664D6C">
              <w:rPr>
                <w:rFonts w:ascii="Arial" w:hAnsi="Arial" w:cs="Arial"/>
                <w:sz w:val="18"/>
                <w:szCs w:val="18"/>
              </w:rPr>
              <w:t xml:space="preserve">mi, Florida 33128  </w:t>
            </w:r>
            <w:r w:rsidRPr="0024519B">
              <w:rPr>
                <w:rFonts w:ascii="Arial" w:hAnsi="Arial" w:cs="Arial"/>
                <w:sz w:val="18"/>
                <w:szCs w:val="18"/>
              </w:rPr>
              <w:t>(305) 545-8292</w:t>
            </w:r>
          </w:p>
        </w:tc>
      </w:tr>
      <w:tr w:rsidR="000F58BB" w:rsidRPr="00F33FEE" w:rsidTr="00664D6C">
        <w:trPr>
          <w:trHeight w:val="323"/>
        </w:trPr>
        <w:tc>
          <w:tcPr>
            <w:tcW w:w="4680" w:type="dxa"/>
            <w:shd w:val="clear" w:color="auto" w:fill="auto"/>
            <w:vAlign w:val="center"/>
          </w:tcPr>
          <w:p w:rsidR="000F58BB" w:rsidRPr="0024519B" w:rsidRDefault="000F58BB" w:rsidP="00244B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Salvation Army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58BB" w:rsidRPr="0024519B" w:rsidRDefault="000F58BB" w:rsidP="0024519B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1907 NW 38th Street</w:t>
            </w:r>
            <w:r w:rsidR="0024519B" w:rsidRPr="0024519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Miami, FL 33142  </w:t>
            </w:r>
            <w:r w:rsidR="00664D6C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(305) 637-6720</w:t>
            </w:r>
          </w:p>
        </w:tc>
      </w:tr>
      <w:tr w:rsidR="000F58BB" w:rsidRPr="00F33FEE" w:rsidTr="00664D6C">
        <w:trPr>
          <w:trHeight w:val="350"/>
        </w:trPr>
        <w:tc>
          <w:tcPr>
            <w:tcW w:w="4680" w:type="dxa"/>
            <w:shd w:val="clear" w:color="auto" w:fill="auto"/>
            <w:vAlign w:val="center"/>
          </w:tcPr>
          <w:p w:rsidR="000F58BB" w:rsidRPr="0024519B" w:rsidRDefault="000F58BB" w:rsidP="00244B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St. Joseph’s Church</w:t>
            </w:r>
          </w:p>
          <w:p w:rsidR="000F58BB" w:rsidRPr="0024519B" w:rsidRDefault="000F58BB" w:rsidP="00244B4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4519B">
              <w:rPr>
                <w:rFonts w:ascii="Arial" w:hAnsi="Arial" w:cs="Arial"/>
                <w:i/>
                <w:sz w:val="18"/>
                <w:szCs w:val="18"/>
              </w:rPr>
              <w:t>(Food Saturday only 09:00 am – 12:00 pm)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58BB" w:rsidRPr="0024519B" w:rsidRDefault="000F58BB" w:rsidP="0024519B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8670 Byron Avenue</w:t>
            </w:r>
            <w:r w:rsidR="0024519B" w:rsidRPr="0024519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4519B">
              <w:rPr>
                <w:rFonts w:ascii="Arial" w:hAnsi="Arial" w:cs="Arial"/>
                <w:sz w:val="18"/>
                <w:szCs w:val="18"/>
              </w:rPr>
              <w:t>Miami Beach, FL 3314</w:t>
            </w:r>
            <w:r w:rsidR="00664D6C">
              <w:rPr>
                <w:rFonts w:ascii="Arial" w:hAnsi="Arial" w:cs="Arial"/>
                <w:sz w:val="18"/>
                <w:szCs w:val="18"/>
              </w:rPr>
              <w:t xml:space="preserve">1      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(305) 866-6567</w:t>
            </w:r>
          </w:p>
        </w:tc>
      </w:tr>
      <w:tr w:rsidR="000F58BB" w:rsidRPr="00F33FEE" w:rsidTr="00664D6C">
        <w:trPr>
          <w:trHeight w:val="350"/>
        </w:trPr>
        <w:tc>
          <w:tcPr>
            <w:tcW w:w="4680" w:type="dxa"/>
            <w:shd w:val="clear" w:color="auto" w:fill="auto"/>
            <w:vAlign w:val="center"/>
          </w:tcPr>
          <w:p w:rsidR="000F58BB" w:rsidRPr="0024519B" w:rsidRDefault="000F58BB" w:rsidP="00E361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St. Patrick’s Church</w:t>
            </w:r>
            <w:r w:rsidRPr="0024519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4519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(Food Saturday only  09:00 am -12:00 pm)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58BB" w:rsidRPr="0024519B" w:rsidRDefault="000F58BB" w:rsidP="0024519B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color w:val="000000"/>
                <w:sz w:val="18"/>
                <w:szCs w:val="18"/>
              </w:rPr>
              <w:t>3716 Garden Avenue</w:t>
            </w:r>
            <w:r w:rsidR="0024519B" w:rsidRPr="0024519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4519B">
              <w:rPr>
                <w:rFonts w:ascii="Arial" w:hAnsi="Arial" w:cs="Arial"/>
                <w:color w:val="000000"/>
                <w:sz w:val="18"/>
                <w:szCs w:val="18"/>
              </w:rPr>
              <w:t xml:space="preserve">Miami Beach, FL 33140 </w:t>
            </w:r>
            <w:r w:rsidR="00664D6C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24519B">
              <w:rPr>
                <w:rFonts w:ascii="Arial" w:hAnsi="Arial" w:cs="Arial"/>
                <w:color w:val="000000"/>
                <w:sz w:val="18"/>
                <w:szCs w:val="18"/>
              </w:rPr>
              <w:t xml:space="preserve">(305) 531-124   </w:t>
            </w:r>
            <w:r w:rsidR="0024519B" w:rsidRPr="002451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</w:tr>
      <w:tr w:rsidR="000F58BB" w:rsidRPr="00F33FEE" w:rsidTr="00664D6C">
        <w:trPr>
          <w:trHeight w:val="350"/>
        </w:trPr>
        <w:tc>
          <w:tcPr>
            <w:tcW w:w="4680" w:type="dxa"/>
            <w:shd w:val="clear" w:color="auto" w:fill="auto"/>
            <w:vAlign w:val="center"/>
          </w:tcPr>
          <w:p w:rsidR="000F58BB" w:rsidRPr="0024519B" w:rsidRDefault="000F58BB" w:rsidP="00E3617A">
            <w:pPr>
              <w:tabs>
                <w:tab w:val="right" w:pos="28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Temple Beth Shalom</w:t>
            </w:r>
          </w:p>
          <w:p w:rsidR="000F58BB" w:rsidRPr="0024519B" w:rsidRDefault="000F58BB" w:rsidP="00E3617A">
            <w:pPr>
              <w:tabs>
                <w:tab w:val="right" w:pos="286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4519B">
              <w:rPr>
                <w:rFonts w:ascii="Arial" w:hAnsi="Arial" w:cs="Arial"/>
                <w:i/>
                <w:sz w:val="18"/>
                <w:szCs w:val="18"/>
              </w:rPr>
              <w:t>( First Tuesday of every month at 3:00 pm)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58BB" w:rsidRPr="0024519B" w:rsidRDefault="000F58BB" w:rsidP="0024519B">
            <w:pPr>
              <w:tabs>
                <w:tab w:val="right" w:pos="286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4144 Chase Avenue</w:t>
            </w:r>
            <w:r w:rsidR="0024519B" w:rsidRPr="0024519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4519B">
              <w:rPr>
                <w:rFonts w:ascii="Arial" w:hAnsi="Arial" w:cs="Arial"/>
                <w:sz w:val="18"/>
                <w:szCs w:val="18"/>
              </w:rPr>
              <w:t>Miami Beach, FL  33140</w:t>
            </w:r>
            <w:r w:rsidR="00664D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4519B" w:rsidRPr="002451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519B" w:rsidRPr="0024519B">
              <w:rPr>
                <w:rFonts w:ascii="Arial" w:hAnsi="Arial" w:cs="Arial"/>
                <w:color w:val="000000"/>
                <w:sz w:val="18"/>
                <w:szCs w:val="18"/>
              </w:rPr>
              <w:t>(305) 538-7231</w:t>
            </w:r>
          </w:p>
        </w:tc>
      </w:tr>
      <w:tr w:rsidR="000F58BB" w:rsidRPr="00F33FEE" w:rsidTr="00664D6C">
        <w:trPr>
          <w:trHeight w:val="350"/>
        </w:trPr>
        <w:tc>
          <w:tcPr>
            <w:tcW w:w="4680" w:type="dxa"/>
            <w:shd w:val="clear" w:color="auto" w:fill="auto"/>
            <w:vAlign w:val="center"/>
          </w:tcPr>
          <w:p w:rsidR="000F58BB" w:rsidRPr="0024519B" w:rsidRDefault="000F58BB" w:rsidP="00244B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 xml:space="preserve">Transition Inc.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58BB" w:rsidRPr="0024519B" w:rsidRDefault="000F58BB" w:rsidP="0024519B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1550 NW 3</w:t>
            </w:r>
            <w:r w:rsidRPr="0024519B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Ave.</w:t>
            </w:r>
            <w:r w:rsidR="0024519B" w:rsidRPr="002451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Miami, FL 33128                   </w:t>
            </w:r>
            <w:r w:rsidR="00664D6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4519B" w:rsidRPr="002451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19B">
              <w:rPr>
                <w:rFonts w:ascii="Arial" w:hAnsi="Arial" w:cs="Arial"/>
                <w:sz w:val="18"/>
                <w:szCs w:val="18"/>
              </w:rPr>
              <w:t>(305) 374-1987</w:t>
            </w:r>
          </w:p>
        </w:tc>
      </w:tr>
      <w:tr w:rsidR="000F58BB" w:rsidRPr="00F33FEE" w:rsidTr="00664D6C">
        <w:trPr>
          <w:trHeight w:val="350"/>
        </w:trPr>
        <w:tc>
          <w:tcPr>
            <w:tcW w:w="4680" w:type="dxa"/>
            <w:shd w:val="clear" w:color="auto" w:fill="auto"/>
            <w:vAlign w:val="center"/>
          </w:tcPr>
          <w:p w:rsidR="000F58BB" w:rsidRPr="0024519B" w:rsidRDefault="000F58BB" w:rsidP="00244B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US Citizenship &amp; Immigration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58BB" w:rsidRPr="0024519B" w:rsidRDefault="000F58BB" w:rsidP="0024519B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7880 Biscayne Boulevard</w:t>
            </w:r>
            <w:r w:rsidR="0024519B" w:rsidRPr="0024519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4519B">
              <w:rPr>
                <w:rFonts w:ascii="Arial" w:hAnsi="Arial" w:cs="Arial"/>
                <w:sz w:val="18"/>
                <w:szCs w:val="18"/>
              </w:rPr>
              <w:t>Miami</w:t>
            </w:r>
            <w:r w:rsidR="00664D6C">
              <w:rPr>
                <w:rFonts w:ascii="Arial" w:hAnsi="Arial" w:cs="Arial"/>
                <w:sz w:val="18"/>
                <w:szCs w:val="18"/>
              </w:rPr>
              <w:t xml:space="preserve">, Florida 33138   </w:t>
            </w:r>
            <w:r w:rsidRPr="0024519B">
              <w:rPr>
                <w:rFonts w:ascii="Arial" w:hAnsi="Arial" w:cs="Arial"/>
                <w:sz w:val="18"/>
                <w:szCs w:val="18"/>
              </w:rPr>
              <w:t>1-800-375-283</w:t>
            </w:r>
          </w:p>
        </w:tc>
      </w:tr>
      <w:tr w:rsidR="000F58BB" w:rsidRPr="00F33FEE" w:rsidTr="00664D6C">
        <w:trPr>
          <w:trHeight w:val="422"/>
        </w:trPr>
        <w:tc>
          <w:tcPr>
            <w:tcW w:w="4680" w:type="dxa"/>
            <w:shd w:val="clear" w:color="auto" w:fill="auto"/>
            <w:vAlign w:val="center"/>
          </w:tcPr>
          <w:p w:rsidR="000F58BB" w:rsidRPr="0024519B" w:rsidRDefault="000F58BB" w:rsidP="00244B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US Social Security Administration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64D6C" w:rsidRDefault="000F58BB" w:rsidP="00F33FEE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1801 Alton Road Suite 200</w:t>
            </w:r>
            <w:r w:rsidR="00664D6C">
              <w:rPr>
                <w:rFonts w:ascii="Arial" w:hAnsi="Arial" w:cs="Arial"/>
                <w:sz w:val="18"/>
                <w:szCs w:val="18"/>
              </w:rPr>
              <w:t>, Miami Beach, FL 33139</w:t>
            </w:r>
          </w:p>
          <w:p w:rsidR="000F58BB" w:rsidRPr="0024519B" w:rsidRDefault="0024519B" w:rsidP="00664D6C">
            <w:pPr>
              <w:tabs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 xml:space="preserve"> (305) 538-704  </w:t>
            </w:r>
            <w:r w:rsidR="00664D6C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24519B">
              <w:rPr>
                <w:rFonts w:ascii="Arial" w:hAnsi="Arial" w:cs="Arial"/>
                <w:i/>
                <w:sz w:val="18"/>
                <w:szCs w:val="18"/>
              </w:rPr>
              <w:t>1-</w:t>
            </w:r>
            <w:r w:rsidRPr="0024519B">
              <w:rPr>
                <w:rFonts w:ascii="Tahoma" w:hAnsi="Tahoma" w:cs="Tahoma"/>
                <w:i/>
                <w:sz w:val="18"/>
                <w:szCs w:val="18"/>
              </w:rPr>
              <w:t>800-772-213</w:t>
            </w:r>
          </w:p>
        </w:tc>
      </w:tr>
      <w:tr w:rsidR="000F58BB" w:rsidRPr="00F33FEE" w:rsidTr="00664D6C">
        <w:trPr>
          <w:trHeight w:val="188"/>
        </w:trPr>
        <w:tc>
          <w:tcPr>
            <w:tcW w:w="4680" w:type="dxa"/>
            <w:shd w:val="clear" w:color="auto" w:fill="auto"/>
            <w:vAlign w:val="center"/>
          </w:tcPr>
          <w:p w:rsidR="000F58BB" w:rsidRPr="0024519B" w:rsidRDefault="000F58BB" w:rsidP="00244B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Volunteers of America – Supportive Housing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58BB" w:rsidRPr="0024519B" w:rsidRDefault="000F58BB" w:rsidP="00664D6C">
            <w:pPr>
              <w:tabs>
                <w:tab w:val="left" w:pos="2397"/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>1492 W. Flagler Street</w:t>
            </w:r>
            <w:r w:rsidR="0024519B" w:rsidRPr="002451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Miami, FL  33135   </w:t>
            </w:r>
            <w:r w:rsidR="0024519B" w:rsidRPr="0024519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4519B">
              <w:rPr>
                <w:rFonts w:ascii="Arial" w:hAnsi="Arial" w:cs="Arial"/>
                <w:sz w:val="18"/>
                <w:szCs w:val="18"/>
              </w:rPr>
              <w:t xml:space="preserve">       (305) 644-0335</w:t>
            </w:r>
          </w:p>
        </w:tc>
      </w:tr>
      <w:tr w:rsidR="000F58BB" w:rsidRPr="00F33FEE" w:rsidTr="00664D6C">
        <w:trPr>
          <w:trHeight w:val="187"/>
        </w:trPr>
        <w:tc>
          <w:tcPr>
            <w:tcW w:w="4680" w:type="dxa"/>
            <w:shd w:val="clear" w:color="auto" w:fill="auto"/>
            <w:vAlign w:val="center"/>
          </w:tcPr>
          <w:p w:rsidR="0024519B" w:rsidRPr="0024519B" w:rsidRDefault="0024519B" w:rsidP="00245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19B">
              <w:rPr>
                <w:rFonts w:ascii="Arial" w:hAnsi="Arial" w:cs="Arial"/>
                <w:b/>
                <w:sz w:val="18"/>
                <w:szCs w:val="18"/>
              </w:rPr>
              <w:t>Miami Beach Community Development Corp.  (MBCDC)</w:t>
            </w:r>
          </w:p>
          <w:p w:rsidR="000F58BB" w:rsidRPr="0024519B" w:rsidRDefault="000F58BB" w:rsidP="00245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F58BB" w:rsidRPr="0024519B" w:rsidRDefault="000F58BB" w:rsidP="00664D6C">
            <w:pPr>
              <w:tabs>
                <w:tab w:val="left" w:pos="2397"/>
                <w:tab w:val="righ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24519B">
              <w:rPr>
                <w:rFonts w:ascii="Arial" w:hAnsi="Arial" w:cs="Arial"/>
                <w:sz w:val="18"/>
                <w:szCs w:val="18"/>
              </w:rPr>
              <w:t xml:space="preserve">542 Jefferson Ave., Miami Beach, Fl. 33139 </w:t>
            </w:r>
            <w:r w:rsidR="0024519B" w:rsidRPr="0024519B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24519B">
              <w:rPr>
                <w:rFonts w:ascii="Arial" w:hAnsi="Arial" w:cs="Arial"/>
                <w:sz w:val="18"/>
                <w:szCs w:val="18"/>
              </w:rPr>
              <w:t>(305)535-8002</w:t>
            </w:r>
          </w:p>
        </w:tc>
      </w:tr>
    </w:tbl>
    <w:p w:rsidR="00B64E9F" w:rsidRPr="00B64E9F" w:rsidRDefault="00B64E9F" w:rsidP="001E002A"/>
    <w:sectPr w:rsidR="00B64E9F" w:rsidRPr="00B64E9F" w:rsidSect="00D4780B">
      <w:pgSz w:w="12240" w:h="15840" w:code="1"/>
      <w:pgMar w:top="72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2A14" w:rsidRDefault="00F82A14">
      <w:r>
        <w:separator/>
      </w:r>
    </w:p>
  </w:endnote>
  <w:endnote w:type="continuationSeparator" w:id="0">
    <w:p w:rsidR="00F82A14" w:rsidRDefault="00F8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2A14" w:rsidRDefault="00F82A14">
      <w:r>
        <w:separator/>
      </w:r>
    </w:p>
  </w:footnote>
  <w:footnote w:type="continuationSeparator" w:id="0">
    <w:p w:rsidR="00F82A14" w:rsidRDefault="00F8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C5A"/>
    <w:multiLevelType w:val="multilevel"/>
    <w:tmpl w:val="60DC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C3D6D"/>
    <w:multiLevelType w:val="hybridMultilevel"/>
    <w:tmpl w:val="6CE06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6694"/>
    <w:multiLevelType w:val="hybridMultilevel"/>
    <w:tmpl w:val="F9421D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ACEDFE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1877"/>
    <w:multiLevelType w:val="singleLevel"/>
    <w:tmpl w:val="7D943878"/>
    <w:lvl w:ilvl="0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</w:rPr>
    </w:lvl>
  </w:abstractNum>
  <w:abstractNum w:abstractNumId="4" w15:restartNumberingAfterBreak="0">
    <w:nsid w:val="1B246863"/>
    <w:multiLevelType w:val="hybridMultilevel"/>
    <w:tmpl w:val="E1062C28"/>
    <w:lvl w:ilvl="0" w:tplc="6ACEDFE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C5141"/>
    <w:multiLevelType w:val="multilevel"/>
    <w:tmpl w:val="C7BC0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52E49"/>
    <w:multiLevelType w:val="multilevel"/>
    <w:tmpl w:val="6CE0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4248F"/>
    <w:multiLevelType w:val="singleLevel"/>
    <w:tmpl w:val="7D943878"/>
    <w:lvl w:ilvl="0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</w:rPr>
    </w:lvl>
  </w:abstractNum>
  <w:abstractNum w:abstractNumId="8" w15:restartNumberingAfterBreak="0">
    <w:nsid w:val="24157430"/>
    <w:multiLevelType w:val="multilevel"/>
    <w:tmpl w:val="C7BC0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51922"/>
    <w:multiLevelType w:val="hybridMultilevel"/>
    <w:tmpl w:val="E342E4D2"/>
    <w:lvl w:ilvl="0" w:tplc="27FAEF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A3F84"/>
    <w:multiLevelType w:val="multilevel"/>
    <w:tmpl w:val="C7BC0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66609"/>
    <w:multiLevelType w:val="hybridMultilevel"/>
    <w:tmpl w:val="688C2808"/>
    <w:lvl w:ilvl="0" w:tplc="27FAEF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A560F"/>
    <w:multiLevelType w:val="hybridMultilevel"/>
    <w:tmpl w:val="4C501A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ACEDF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53507"/>
    <w:multiLevelType w:val="hybridMultilevel"/>
    <w:tmpl w:val="4B22D6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D6DDA"/>
    <w:multiLevelType w:val="multilevel"/>
    <w:tmpl w:val="4B22D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2560B"/>
    <w:multiLevelType w:val="hybridMultilevel"/>
    <w:tmpl w:val="72AC97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ACEDFE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2B74C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75D48"/>
    <w:multiLevelType w:val="multilevel"/>
    <w:tmpl w:val="C7BC0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13"/>
  </w:num>
  <w:num w:numId="6">
    <w:abstractNumId w:val="12"/>
  </w:num>
  <w:num w:numId="7">
    <w:abstractNumId w:val="14"/>
  </w:num>
  <w:num w:numId="8">
    <w:abstractNumId w:val="2"/>
  </w:num>
  <w:num w:numId="9">
    <w:abstractNumId w:val="4"/>
  </w:num>
  <w:num w:numId="10">
    <w:abstractNumId w:val="0"/>
  </w:num>
  <w:num w:numId="11">
    <w:abstractNumId w:val="16"/>
  </w:num>
  <w:num w:numId="12">
    <w:abstractNumId w:val="5"/>
  </w:num>
  <w:num w:numId="13">
    <w:abstractNumId w:val="10"/>
  </w:num>
  <w:num w:numId="14">
    <w:abstractNumId w:val="15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B4E"/>
    <w:rsid w:val="000010E0"/>
    <w:rsid w:val="00034832"/>
    <w:rsid w:val="00044BC1"/>
    <w:rsid w:val="00046A06"/>
    <w:rsid w:val="000507F4"/>
    <w:rsid w:val="00050A41"/>
    <w:rsid w:val="0005409E"/>
    <w:rsid w:val="00055ED6"/>
    <w:rsid w:val="00066D34"/>
    <w:rsid w:val="000672AC"/>
    <w:rsid w:val="00071738"/>
    <w:rsid w:val="00097447"/>
    <w:rsid w:val="000A5CE1"/>
    <w:rsid w:val="000D264C"/>
    <w:rsid w:val="000F06F9"/>
    <w:rsid w:val="000F118B"/>
    <w:rsid w:val="000F32CF"/>
    <w:rsid w:val="000F58BB"/>
    <w:rsid w:val="00104375"/>
    <w:rsid w:val="0010523C"/>
    <w:rsid w:val="00115C8F"/>
    <w:rsid w:val="00134B9E"/>
    <w:rsid w:val="00140D20"/>
    <w:rsid w:val="0017344E"/>
    <w:rsid w:val="0018003F"/>
    <w:rsid w:val="001A6429"/>
    <w:rsid w:val="001C0CE1"/>
    <w:rsid w:val="001C2B73"/>
    <w:rsid w:val="001C7094"/>
    <w:rsid w:val="001E002A"/>
    <w:rsid w:val="001F1514"/>
    <w:rsid w:val="001F2B49"/>
    <w:rsid w:val="001F3004"/>
    <w:rsid w:val="001F665B"/>
    <w:rsid w:val="00203056"/>
    <w:rsid w:val="00210487"/>
    <w:rsid w:val="0022123B"/>
    <w:rsid w:val="002335F5"/>
    <w:rsid w:val="00235234"/>
    <w:rsid w:val="00244B46"/>
    <w:rsid w:val="0024519B"/>
    <w:rsid w:val="00246224"/>
    <w:rsid w:val="002620BB"/>
    <w:rsid w:val="002700B3"/>
    <w:rsid w:val="0028665C"/>
    <w:rsid w:val="0029297A"/>
    <w:rsid w:val="002A0DC5"/>
    <w:rsid w:val="002A1806"/>
    <w:rsid w:val="002A218E"/>
    <w:rsid w:val="002A2E2F"/>
    <w:rsid w:val="002B4DDD"/>
    <w:rsid w:val="002B685B"/>
    <w:rsid w:val="002B7FFE"/>
    <w:rsid w:val="002C402D"/>
    <w:rsid w:val="002C6794"/>
    <w:rsid w:val="002E3506"/>
    <w:rsid w:val="002E6792"/>
    <w:rsid w:val="002F1E75"/>
    <w:rsid w:val="002F3EB1"/>
    <w:rsid w:val="002F731F"/>
    <w:rsid w:val="00323BAE"/>
    <w:rsid w:val="00327DA6"/>
    <w:rsid w:val="00332AE1"/>
    <w:rsid w:val="003421B8"/>
    <w:rsid w:val="00360045"/>
    <w:rsid w:val="00365230"/>
    <w:rsid w:val="003704AC"/>
    <w:rsid w:val="00371735"/>
    <w:rsid w:val="003A4F7D"/>
    <w:rsid w:val="003C2D05"/>
    <w:rsid w:val="003C395E"/>
    <w:rsid w:val="003D3EFC"/>
    <w:rsid w:val="003D41A1"/>
    <w:rsid w:val="003D45F0"/>
    <w:rsid w:val="003D4FC3"/>
    <w:rsid w:val="003E4254"/>
    <w:rsid w:val="003E6FEC"/>
    <w:rsid w:val="003F1857"/>
    <w:rsid w:val="00401887"/>
    <w:rsid w:val="00411F1B"/>
    <w:rsid w:val="00446B4D"/>
    <w:rsid w:val="00460C58"/>
    <w:rsid w:val="00463462"/>
    <w:rsid w:val="00483144"/>
    <w:rsid w:val="00497807"/>
    <w:rsid w:val="004A2857"/>
    <w:rsid w:val="004B66E6"/>
    <w:rsid w:val="004C21BE"/>
    <w:rsid w:val="004D5247"/>
    <w:rsid w:val="004F339D"/>
    <w:rsid w:val="004F7CD6"/>
    <w:rsid w:val="00503779"/>
    <w:rsid w:val="00531EE4"/>
    <w:rsid w:val="00545DF9"/>
    <w:rsid w:val="005539C2"/>
    <w:rsid w:val="00554E51"/>
    <w:rsid w:val="00556250"/>
    <w:rsid w:val="00567D5B"/>
    <w:rsid w:val="00593248"/>
    <w:rsid w:val="005B3FD7"/>
    <w:rsid w:val="005B4FB7"/>
    <w:rsid w:val="005B6B64"/>
    <w:rsid w:val="005C76CF"/>
    <w:rsid w:val="005E54D4"/>
    <w:rsid w:val="005E570E"/>
    <w:rsid w:val="005E77B9"/>
    <w:rsid w:val="005F6BD8"/>
    <w:rsid w:val="00612D91"/>
    <w:rsid w:val="0062031D"/>
    <w:rsid w:val="0063312F"/>
    <w:rsid w:val="006378B2"/>
    <w:rsid w:val="00652D01"/>
    <w:rsid w:val="006618FE"/>
    <w:rsid w:val="00664D6C"/>
    <w:rsid w:val="00673693"/>
    <w:rsid w:val="006917F9"/>
    <w:rsid w:val="006A588F"/>
    <w:rsid w:val="006D0267"/>
    <w:rsid w:val="006D4EBE"/>
    <w:rsid w:val="006E3234"/>
    <w:rsid w:val="0071071D"/>
    <w:rsid w:val="00722C6D"/>
    <w:rsid w:val="00723264"/>
    <w:rsid w:val="0072744D"/>
    <w:rsid w:val="00727CA1"/>
    <w:rsid w:val="00732B46"/>
    <w:rsid w:val="00744870"/>
    <w:rsid w:val="00756C61"/>
    <w:rsid w:val="00756E46"/>
    <w:rsid w:val="00756F5D"/>
    <w:rsid w:val="007849E7"/>
    <w:rsid w:val="00790A0D"/>
    <w:rsid w:val="007C4184"/>
    <w:rsid w:val="007D4EDA"/>
    <w:rsid w:val="007E2642"/>
    <w:rsid w:val="007E5CF7"/>
    <w:rsid w:val="007E604F"/>
    <w:rsid w:val="007F2228"/>
    <w:rsid w:val="007F43B0"/>
    <w:rsid w:val="00823C67"/>
    <w:rsid w:val="008432E7"/>
    <w:rsid w:val="00853941"/>
    <w:rsid w:val="00857309"/>
    <w:rsid w:val="0086509F"/>
    <w:rsid w:val="00866089"/>
    <w:rsid w:val="00887667"/>
    <w:rsid w:val="00895D29"/>
    <w:rsid w:val="008A216F"/>
    <w:rsid w:val="008A71F8"/>
    <w:rsid w:val="008B736C"/>
    <w:rsid w:val="008C052F"/>
    <w:rsid w:val="00903A48"/>
    <w:rsid w:val="009079EE"/>
    <w:rsid w:val="00910F15"/>
    <w:rsid w:val="00915FC8"/>
    <w:rsid w:val="00921BF0"/>
    <w:rsid w:val="0093016F"/>
    <w:rsid w:val="00956A4B"/>
    <w:rsid w:val="00957D8C"/>
    <w:rsid w:val="00961D58"/>
    <w:rsid w:val="00962652"/>
    <w:rsid w:val="00966F93"/>
    <w:rsid w:val="0096702E"/>
    <w:rsid w:val="00982177"/>
    <w:rsid w:val="009A3A01"/>
    <w:rsid w:val="009A64DC"/>
    <w:rsid w:val="009B3E6E"/>
    <w:rsid w:val="009C28CC"/>
    <w:rsid w:val="009C7FC6"/>
    <w:rsid w:val="009D7874"/>
    <w:rsid w:val="009E56D0"/>
    <w:rsid w:val="009E5986"/>
    <w:rsid w:val="00A04F90"/>
    <w:rsid w:val="00A15CAD"/>
    <w:rsid w:val="00A32CA5"/>
    <w:rsid w:val="00A82E1D"/>
    <w:rsid w:val="00A87ED8"/>
    <w:rsid w:val="00AA075E"/>
    <w:rsid w:val="00AA1B5E"/>
    <w:rsid w:val="00AE4AE2"/>
    <w:rsid w:val="00B30539"/>
    <w:rsid w:val="00B5722F"/>
    <w:rsid w:val="00B64672"/>
    <w:rsid w:val="00B64E9F"/>
    <w:rsid w:val="00B66B4E"/>
    <w:rsid w:val="00B823FD"/>
    <w:rsid w:val="00B849E6"/>
    <w:rsid w:val="00BC55AE"/>
    <w:rsid w:val="00BC5F11"/>
    <w:rsid w:val="00BC7F0A"/>
    <w:rsid w:val="00BD2DED"/>
    <w:rsid w:val="00BF6368"/>
    <w:rsid w:val="00C02E36"/>
    <w:rsid w:val="00C11D4C"/>
    <w:rsid w:val="00C12BB9"/>
    <w:rsid w:val="00C1593A"/>
    <w:rsid w:val="00C24792"/>
    <w:rsid w:val="00C43D4A"/>
    <w:rsid w:val="00C61A67"/>
    <w:rsid w:val="00C70CDD"/>
    <w:rsid w:val="00CA4792"/>
    <w:rsid w:val="00CB4CCE"/>
    <w:rsid w:val="00CB66C8"/>
    <w:rsid w:val="00CD15D2"/>
    <w:rsid w:val="00CD524E"/>
    <w:rsid w:val="00CD5A64"/>
    <w:rsid w:val="00CD5C4C"/>
    <w:rsid w:val="00CF6495"/>
    <w:rsid w:val="00CF68D0"/>
    <w:rsid w:val="00D12F92"/>
    <w:rsid w:val="00D154D3"/>
    <w:rsid w:val="00D24DEC"/>
    <w:rsid w:val="00D4466C"/>
    <w:rsid w:val="00D4762C"/>
    <w:rsid w:val="00D4780B"/>
    <w:rsid w:val="00D50E73"/>
    <w:rsid w:val="00D54A76"/>
    <w:rsid w:val="00D62476"/>
    <w:rsid w:val="00D62E3D"/>
    <w:rsid w:val="00D70B7D"/>
    <w:rsid w:val="00D727CD"/>
    <w:rsid w:val="00D94709"/>
    <w:rsid w:val="00D94982"/>
    <w:rsid w:val="00DB0D23"/>
    <w:rsid w:val="00DD1DCC"/>
    <w:rsid w:val="00DD2E1D"/>
    <w:rsid w:val="00DD7185"/>
    <w:rsid w:val="00DD7C26"/>
    <w:rsid w:val="00E23DC5"/>
    <w:rsid w:val="00E26280"/>
    <w:rsid w:val="00E32FA8"/>
    <w:rsid w:val="00E339B4"/>
    <w:rsid w:val="00E34AF6"/>
    <w:rsid w:val="00E3617A"/>
    <w:rsid w:val="00E408F7"/>
    <w:rsid w:val="00E4384D"/>
    <w:rsid w:val="00E53B79"/>
    <w:rsid w:val="00E56AE1"/>
    <w:rsid w:val="00E72933"/>
    <w:rsid w:val="00E74188"/>
    <w:rsid w:val="00E7461E"/>
    <w:rsid w:val="00E74A14"/>
    <w:rsid w:val="00E91BD8"/>
    <w:rsid w:val="00EA21AE"/>
    <w:rsid w:val="00EA77A6"/>
    <w:rsid w:val="00EB2B37"/>
    <w:rsid w:val="00EC0111"/>
    <w:rsid w:val="00ED298A"/>
    <w:rsid w:val="00F01762"/>
    <w:rsid w:val="00F04A8D"/>
    <w:rsid w:val="00F0501A"/>
    <w:rsid w:val="00F1661C"/>
    <w:rsid w:val="00F33FEE"/>
    <w:rsid w:val="00F515E9"/>
    <w:rsid w:val="00F64767"/>
    <w:rsid w:val="00F82A14"/>
    <w:rsid w:val="00FC1C17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C5C118-F398-476D-BD52-DD7E34A8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64C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-990" w:firstLine="720"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8573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ind w:left="720"/>
      <w:jc w:val="center"/>
    </w:pPr>
    <w:rPr>
      <w:sz w:val="24"/>
    </w:rPr>
  </w:style>
  <w:style w:type="character" w:styleId="Hyperlink">
    <w:name w:val="Hyperlink"/>
    <w:rsid w:val="002A1806"/>
    <w:rPr>
      <w:color w:val="0000FF"/>
      <w:u w:val="single"/>
    </w:rPr>
  </w:style>
  <w:style w:type="table" w:styleId="TableGrid">
    <w:name w:val="Table Grid"/>
    <w:basedOn w:val="TableNormal"/>
    <w:rsid w:val="0010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77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77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IG\Homeless\Forms\Operations%20Forms\Referral%20Form%20REVISED%20%2001.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A66D-5DB5-465F-8682-3689FA18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REVISED  01.2007</Template>
  <TotalTime>0</TotalTime>
  <Pages>2</Pages>
  <Words>840</Words>
  <Characters>4793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Miami Beach Homeless Assistance Program</vt:lpstr>
    </vt:vector>
  </TitlesOfParts>
  <Company>City of Miami Beach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 Beach Homeless Assistance Program</dc:title>
  <dc:subject/>
  <dc:creator>Grant, Nancy</dc:creator>
  <cp:keywords/>
  <dc:description/>
  <cp:lastModifiedBy>cloudconvert_1</cp:lastModifiedBy>
  <cp:revision>2</cp:revision>
  <cp:lastPrinted>2023-01-20T15:50:00Z</cp:lastPrinted>
  <dcterms:created xsi:type="dcterms:W3CDTF">2023-03-25T16:12:00Z</dcterms:created>
  <dcterms:modified xsi:type="dcterms:W3CDTF">2023-03-25T16:12:00Z</dcterms:modified>
</cp:coreProperties>
</file>